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E3" w:rsidRPr="00FA1266" w:rsidRDefault="000D4793" w:rsidP="000F2B4B">
      <w:pPr>
        <w:tabs>
          <w:tab w:val="left" w:pos="1701"/>
        </w:tabs>
        <w:ind w:left="567" w:right="282"/>
        <w:jc w:val="center"/>
        <w:rPr>
          <w:b/>
          <w:bCs/>
        </w:rPr>
      </w:pPr>
      <w:r>
        <w:rPr>
          <w:b/>
          <w:bCs/>
        </w:rPr>
        <w:t xml:space="preserve">NON-DISCLOSURE </w:t>
      </w:r>
      <w:r w:rsidR="001857E3" w:rsidRPr="00FA1266">
        <w:rPr>
          <w:b/>
          <w:bCs/>
        </w:rPr>
        <w:t>AGREEMENT</w:t>
      </w:r>
    </w:p>
    <w:p w:rsidR="001857E3" w:rsidRPr="00FA1266" w:rsidRDefault="001857E3" w:rsidP="00B86ED4">
      <w:pPr>
        <w:tabs>
          <w:tab w:val="left" w:pos="1701"/>
        </w:tabs>
        <w:ind w:right="282"/>
      </w:pPr>
    </w:p>
    <w:p w:rsidR="00B31584" w:rsidRPr="00FA1266" w:rsidRDefault="00B31584" w:rsidP="00B86ED4">
      <w:pPr>
        <w:tabs>
          <w:tab w:val="left" w:pos="1701"/>
        </w:tabs>
        <w:ind w:right="282"/>
      </w:pPr>
    </w:p>
    <w:p w:rsidR="00B31584" w:rsidRPr="00FA1266" w:rsidRDefault="00B31584" w:rsidP="00B86ED4">
      <w:pPr>
        <w:tabs>
          <w:tab w:val="left" w:pos="1701"/>
        </w:tabs>
        <w:ind w:right="282"/>
      </w:pPr>
    </w:p>
    <w:p w:rsidR="001857E3" w:rsidRPr="00FA1266" w:rsidRDefault="001726A7" w:rsidP="00062644">
      <w:pPr>
        <w:tabs>
          <w:tab w:val="left" w:pos="1701"/>
        </w:tabs>
        <w:spacing w:after="120"/>
        <w:ind w:right="284"/>
      </w:pPr>
      <w:r w:rsidRPr="00FA1266">
        <w:t>Betwee</w:t>
      </w:r>
      <w:r w:rsidR="00D93C7E" w:rsidRPr="00FA1266">
        <w:t>n</w:t>
      </w:r>
    </w:p>
    <w:p w:rsidR="00005B38" w:rsidRPr="00005B38" w:rsidRDefault="004A1F93" w:rsidP="00005B38">
      <w:pPr>
        <w:tabs>
          <w:tab w:val="left" w:pos="1701"/>
        </w:tabs>
        <w:ind w:right="282"/>
        <w:rPr>
          <w:b/>
          <w:bCs/>
        </w:rPr>
      </w:pPr>
      <w:sdt>
        <w:sdtPr>
          <w:rPr>
            <w:b/>
            <w:bCs/>
          </w:rPr>
          <w:alias w:val="Name of the Counterparty"/>
          <w:tag w:val="Name of the Counterparty"/>
          <w:id w:val="-1530249410"/>
          <w:placeholder>
            <w:docPart w:val="D92AA3E5408C4378ACB7C4B2E46FE729"/>
          </w:placeholder>
          <w:showingPlcHdr/>
        </w:sdtPr>
        <w:sdtEndPr>
          <w:rPr>
            <w:highlight w:val="lightGray"/>
          </w:rPr>
        </w:sdtEndPr>
        <w:sdtContent>
          <w:r w:rsidR="00141347" w:rsidRPr="00FA1266">
            <w:rPr>
              <w:rStyle w:val="Platzhaltertext"/>
              <w:b/>
              <w:bCs/>
              <w:color w:val="auto"/>
              <w:highlight w:val="lightGray"/>
            </w:rPr>
            <w:t>[Name of the Counterparty]</w:t>
          </w:r>
        </w:sdtContent>
      </w:sdt>
      <w:r w:rsidR="00005B38">
        <w:rPr>
          <w:b/>
          <w:bCs/>
        </w:rPr>
        <w:t xml:space="preserve"> </w:t>
      </w:r>
      <w:r w:rsidR="00005B38" w:rsidRPr="00FA1266">
        <w:rPr>
          <w:bCs/>
        </w:rPr>
        <w:t>(hereinafter "</w:t>
      </w:r>
      <w:sdt>
        <w:sdtPr>
          <w:rPr>
            <w:bCs/>
          </w:rPr>
          <w:alias w:val="Counterparty short-form name"/>
          <w:tag w:val="Counterparty short-form name"/>
          <w:id w:val="-819886453"/>
          <w:placeholder>
            <w:docPart w:val="41401F105F794A95BFB3D1C868602A14"/>
          </w:placeholder>
          <w:showingPlcHdr/>
        </w:sdtPr>
        <w:sdtEndPr/>
        <w:sdtContent>
          <w:r w:rsidR="00005B38" w:rsidRPr="00FA1266">
            <w:rPr>
              <w:rStyle w:val="Platzhaltertext"/>
              <w:b/>
              <w:bCs/>
              <w:color w:val="auto"/>
              <w:highlight w:val="lightGray"/>
            </w:rPr>
            <w:t>[Counterparty short-form name]</w:t>
          </w:r>
        </w:sdtContent>
      </w:sdt>
      <w:r w:rsidR="00005B38" w:rsidRPr="00FA1266">
        <w:rPr>
          <w:bCs/>
        </w:rPr>
        <w:t>"):</w:t>
      </w:r>
    </w:p>
    <w:p w:rsidR="00005B38" w:rsidRPr="00FA1266" w:rsidRDefault="00005B38" w:rsidP="00005B38">
      <w:pPr>
        <w:tabs>
          <w:tab w:val="left" w:pos="1701"/>
        </w:tabs>
        <w:ind w:left="567" w:right="282"/>
      </w:pPr>
    </w:p>
    <w:sdt>
      <w:sdtPr>
        <w:alias w:val="Address of Counterparty’s contact person"/>
        <w:tag w:val="Address of Counterparty’s contact person"/>
        <w:id w:val="-1267305298"/>
        <w:placeholder>
          <w:docPart w:val="5A762BC65F8B40B3BC954BA49E0AE3C8"/>
        </w:placeholder>
        <w:showingPlcHdr/>
      </w:sdtPr>
      <w:sdtEndPr/>
      <w:sdtContent>
        <w:p w:rsidR="00005B38" w:rsidRPr="00FA1266" w:rsidRDefault="00005B38" w:rsidP="00005B38">
          <w:pPr>
            <w:ind w:right="284"/>
            <w:jc w:val="both"/>
          </w:pPr>
          <w:r w:rsidRPr="00FA1266">
            <w:rPr>
              <w:rStyle w:val="Platzhaltertext"/>
              <w:b/>
              <w:bCs/>
              <w:color w:val="auto"/>
              <w:highlight w:val="lightGray"/>
            </w:rPr>
            <w:t>[Address of Counterparty]</w:t>
          </w:r>
        </w:p>
      </w:sdtContent>
    </w:sdt>
    <w:p w:rsidR="00005B38" w:rsidRDefault="00005B38" w:rsidP="00062644">
      <w:pPr>
        <w:tabs>
          <w:tab w:val="left" w:pos="1701"/>
        </w:tabs>
        <w:spacing w:after="120"/>
        <w:ind w:right="284"/>
      </w:pPr>
    </w:p>
    <w:p w:rsidR="001857E3" w:rsidRPr="00A1295D" w:rsidRDefault="001857E3" w:rsidP="00062644">
      <w:pPr>
        <w:tabs>
          <w:tab w:val="left" w:pos="1701"/>
        </w:tabs>
        <w:spacing w:after="120"/>
        <w:ind w:right="284"/>
        <w:rPr>
          <w:lang w:val="en-US"/>
        </w:rPr>
      </w:pPr>
      <w:r w:rsidRPr="00A1295D">
        <w:rPr>
          <w:lang w:val="en-US"/>
        </w:rPr>
        <w:t>And</w:t>
      </w:r>
    </w:p>
    <w:p w:rsidR="000F2B4B" w:rsidRPr="00A1295D" w:rsidRDefault="000F2B4B" w:rsidP="00B86ED4">
      <w:pPr>
        <w:tabs>
          <w:tab w:val="left" w:pos="1701"/>
        </w:tabs>
        <w:ind w:right="282"/>
        <w:rPr>
          <w:b/>
          <w:bCs/>
          <w:lang w:val="en-US"/>
        </w:rPr>
      </w:pPr>
    </w:p>
    <w:p w:rsidR="0055629F" w:rsidRPr="00D435BC" w:rsidRDefault="00D435BC" w:rsidP="0055629F">
      <w:pPr>
        <w:tabs>
          <w:tab w:val="left" w:pos="1701"/>
        </w:tabs>
        <w:ind w:right="282"/>
        <w:rPr>
          <w:b/>
          <w:bCs/>
          <w:lang w:val="de-CH"/>
        </w:rPr>
      </w:pPr>
      <w:r w:rsidRPr="00D435BC">
        <w:rPr>
          <w:b/>
          <w:bCs/>
          <w:lang w:val="de-CH"/>
        </w:rPr>
        <w:t>SQC</w:t>
      </w:r>
      <w:r w:rsidR="0055629F" w:rsidRPr="00D435BC">
        <w:rPr>
          <w:b/>
          <w:bCs/>
          <w:lang w:val="de-CH"/>
        </w:rPr>
        <w:t xml:space="preserve"> </w:t>
      </w:r>
      <w:r w:rsidRPr="00D435BC">
        <w:rPr>
          <w:b/>
          <w:bCs/>
          <w:lang w:val="de-CH"/>
        </w:rPr>
        <w:t>AG</w:t>
      </w:r>
      <w:r w:rsidR="00005B38" w:rsidRPr="00D435BC">
        <w:rPr>
          <w:b/>
          <w:bCs/>
          <w:lang w:val="de-CH"/>
        </w:rPr>
        <w:t xml:space="preserve"> (</w:t>
      </w:r>
      <w:r w:rsidR="00005B38" w:rsidRPr="00D435BC">
        <w:rPr>
          <w:lang w:val="de-CH"/>
        </w:rPr>
        <w:t>hereinafter</w:t>
      </w:r>
      <w:r w:rsidR="00005B38" w:rsidRPr="00D435BC">
        <w:rPr>
          <w:b/>
          <w:bCs/>
          <w:lang w:val="de-CH"/>
        </w:rPr>
        <w:t xml:space="preserve"> “</w:t>
      </w:r>
      <w:r w:rsidRPr="00D435BC">
        <w:rPr>
          <w:b/>
          <w:bCs/>
          <w:lang w:val="de-CH"/>
        </w:rPr>
        <w:t>SQC</w:t>
      </w:r>
      <w:r w:rsidR="00005B38" w:rsidRPr="00D435BC">
        <w:rPr>
          <w:b/>
          <w:bCs/>
          <w:lang w:val="de-CH"/>
        </w:rPr>
        <w:t>”)</w:t>
      </w:r>
    </w:p>
    <w:p w:rsidR="00005B38" w:rsidRPr="00D435BC" w:rsidRDefault="00005B38" w:rsidP="0055629F">
      <w:pPr>
        <w:tabs>
          <w:tab w:val="left" w:pos="1701"/>
        </w:tabs>
        <w:ind w:right="282"/>
        <w:rPr>
          <w:b/>
          <w:bCs/>
          <w:lang w:val="de-CH"/>
        </w:rPr>
      </w:pPr>
    </w:p>
    <w:p w:rsidR="00005B38" w:rsidRPr="00D435BC" w:rsidRDefault="00D435BC" w:rsidP="00005B38">
      <w:pPr>
        <w:ind w:right="284"/>
        <w:jc w:val="both"/>
        <w:rPr>
          <w:iCs/>
          <w:lang w:val="de-CH"/>
        </w:rPr>
      </w:pPr>
      <w:r w:rsidRPr="00D435BC">
        <w:rPr>
          <w:iCs/>
          <w:lang w:val="de-CH"/>
        </w:rPr>
        <w:t>Seebleichestrasse 68</w:t>
      </w:r>
      <w:r w:rsidR="00005B38" w:rsidRPr="00D435BC">
        <w:rPr>
          <w:iCs/>
          <w:lang w:val="de-CH"/>
        </w:rPr>
        <w:t xml:space="preserve">, </w:t>
      </w:r>
      <w:r>
        <w:rPr>
          <w:iCs/>
          <w:lang w:val="de-CH"/>
        </w:rPr>
        <w:t>9404 Rorschacherberg</w:t>
      </w:r>
      <w:r w:rsidR="00005B38" w:rsidRPr="00D435BC">
        <w:rPr>
          <w:iCs/>
          <w:lang w:val="de-CH"/>
        </w:rPr>
        <w:t>, Switzerland</w:t>
      </w:r>
    </w:p>
    <w:p w:rsidR="00005B38" w:rsidRPr="00D435BC" w:rsidRDefault="00005B38" w:rsidP="0055629F">
      <w:pPr>
        <w:tabs>
          <w:tab w:val="left" w:pos="1701"/>
        </w:tabs>
        <w:ind w:right="282"/>
        <w:rPr>
          <w:b/>
          <w:bCs/>
          <w:lang w:val="de-CH"/>
        </w:rPr>
      </w:pPr>
    </w:p>
    <w:p w:rsidR="000F2B4B" w:rsidRPr="00D435BC" w:rsidRDefault="000F2B4B" w:rsidP="00B86ED4">
      <w:pPr>
        <w:tabs>
          <w:tab w:val="left" w:pos="1701"/>
        </w:tabs>
        <w:ind w:right="282"/>
        <w:rPr>
          <w:b/>
          <w:bCs/>
          <w:lang w:val="de-CH"/>
        </w:rPr>
      </w:pPr>
    </w:p>
    <w:p w:rsidR="00C846A2" w:rsidRPr="00D435BC" w:rsidRDefault="000F2B4B" w:rsidP="00B86ED4">
      <w:pPr>
        <w:tabs>
          <w:tab w:val="left" w:pos="1701"/>
        </w:tabs>
        <w:ind w:right="282"/>
        <w:rPr>
          <w:lang w:val="de-CH"/>
        </w:rPr>
      </w:pPr>
      <w:r w:rsidRPr="00D435BC">
        <w:rPr>
          <w:lang w:val="de-CH"/>
        </w:rPr>
        <w:t xml:space="preserve">Effective </w:t>
      </w:r>
      <w:r w:rsidR="00C846A2" w:rsidRPr="00D435BC">
        <w:rPr>
          <w:lang w:val="de-CH"/>
        </w:rPr>
        <w:t>Date:</w:t>
      </w:r>
      <w:r w:rsidR="00C846A2" w:rsidRPr="00D435BC">
        <w:rPr>
          <w:lang w:val="de-CH"/>
        </w:rPr>
        <w:tab/>
      </w:r>
      <w:sdt>
        <w:sdtPr>
          <w:rPr>
            <w:lang w:val="de-CH"/>
          </w:rPr>
          <w:alias w:val="Effective Date"/>
          <w:tag w:val="Effective Date"/>
          <w:id w:val="1030379906"/>
          <w:lock w:val="sdtLocked"/>
          <w:placeholder>
            <w:docPart w:val="A9D615984BEA4A1995AC330B8CE94DCD"/>
          </w:placeholder>
          <w:date w:fullDate="2020-09-17T00:00:00Z">
            <w:dateFormat w:val="dd.MM.yyyy"/>
            <w:lid w:val="fr-CH"/>
            <w:storeMappedDataAs w:val="dateTime"/>
            <w:calendar w:val="gregorian"/>
          </w:date>
        </w:sdtPr>
        <w:sdtEndPr/>
        <w:sdtContent>
          <w:r w:rsidR="00D435BC" w:rsidRPr="00D435BC">
            <w:rPr>
              <w:lang w:val="de-CH"/>
            </w:rPr>
            <w:t>17.09.2020</w:t>
          </w:r>
        </w:sdtContent>
      </w:sdt>
    </w:p>
    <w:p w:rsidR="007049A0" w:rsidRPr="00D435BC" w:rsidRDefault="007049A0" w:rsidP="00B86ED4">
      <w:pPr>
        <w:ind w:right="282"/>
        <w:jc w:val="both"/>
        <w:rPr>
          <w:lang w:val="de-CH"/>
        </w:rPr>
      </w:pPr>
    </w:p>
    <w:p w:rsidR="009D1593" w:rsidRPr="00D435BC" w:rsidRDefault="009D1593" w:rsidP="00B86ED4">
      <w:pPr>
        <w:ind w:right="282"/>
        <w:jc w:val="both"/>
        <w:rPr>
          <w:lang w:val="de-CH"/>
        </w:rPr>
      </w:pPr>
    </w:p>
    <w:p w:rsidR="00C846A2" w:rsidRPr="00FA1266" w:rsidRDefault="00C846A2" w:rsidP="00B86ED4">
      <w:pPr>
        <w:pStyle w:val="Textkrper"/>
        <w:ind w:right="282"/>
        <w:jc w:val="both"/>
        <w:rPr>
          <w:sz w:val="22"/>
        </w:rPr>
      </w:pPr>
      <w:r w:rsidRPr="00FA1266">
        <w:rPr>
          <w:sz w:val="22"/>
        </w:rPr>
        <w:t>In consideration of the disclosure of confidential information, the parties identified above agree as follows:</w:t>
      </w:r>
    </w:p>
    <w:p w:rsidR="00C846A2" w:rsidRPr="00FA1266" w:rsidRDefault="00C846A2" w:rsidP="00B86ED4">
      <w:pPr>
        <w:ind w:left="426" w:right="282" w:hanging="426"/>
        <w:jc w:val="both"/>
      </w:pPr>
    </w:p>
    <w:p w:rsidR="00C846A2" w:rsidRPr="00FA1266" w:rsidRDefault="00C846A2" w:rsidP="00A14703">
      <w:pPr>
        <w:numPr>
          <w:ilvl w:val="0"/>
          <w:numId w:val="4"/>
        </w:numPr>
        <w:ind w:left="567" w:right="282" w:hanging="567"/>
        <w:jc w:val="both"/>
      </w:pPr>
      <w:r w:rsidRPr="00FA1266">
        <w:t>The parties' contact persons are:</w:t>
      </w:r>
    </w:p>
    <w:p w:rsidR="00C846A2" w:rsidRPr="00FA1266" w:rsidRDefault="00C846A2" w:rsidP="00B86ED4">
      <w:pPr>
        <w:ind w:left="567" w:right="282" w:hanging="567"/>
      </w:pPr>
    </w:p>
    <w:p w:rsidR="0012090C" w:rsidRPr="00FA1266" w:rsidRDefault="00DA5AF1" w:rsidP="00005B38">
      <w:pPr>
        <w:tabs>
          <w:tab w:val="left" w:pos="1701"/>
        </w:tabs>
        <w:ind w:left="567" w:right="282"/>
      </w:pPr>
      <w:r w:rsidRPr="00FA1266">
        <w:rPr>
          <w:bCs/>
        </w:rPr>
        <w:t>For</w:t>
      </w:r>
      <w:r w:rsidR="00005B38">
        <w:rPr>
          <w:bCs/>
        </w:rPr>
        <w:t xml:space="preserve"> </w:t>
      </w:r>
      <w:sdt>
        <w:sdtPr>
          <w:rPr>
            <w:bCs/>
          </w:rPr>
          <w:alias w:val="Counterparty short-form name"/>
          <w:tag w:val="Counterparty short-form name"/>
          <w:id w:val="1982502002"/>
          <w:placeholder>
            <w:docPart w:val="D6611338C9CB4C7B8B8A044A9C3EB136"/>
          </w:placeholder>
          <w:showingPlcHdr/>
        </w:sdtPr>
        <w:sdtEndPr/>
        <w:sdtContent>
          <w:r w:rsidR="00141347" w:rsidRPr="00FA1266">
            <w:rPr>
              <w:rStyle w:val="Platzhaltertext"/>
              <w:b/>
              <w:bCs/>
              <w:color w:val="auto"/>
              <w:highlight w:val="lightGray"/>
            </w:rPr>
            <w:t>[Counterparty short-form name]</w:t>
          </w:r>
        </w:sdtContent>
      </w:sdt>
      <w:r w:rsidR="0012090C" w:rsidRPr="00FA1266">
        <w:rPr>
          <w:bCs/>
        </w:rPr>
        <w:t>:</w:t>
      </w:r>
      <w:r w:rsidR="00005B38">
        <w:rPr>
          <w:bCs/>
        </w:rPr>
        <w:t xml:space="preserve"> </w:t>
      </w:r>
      <w:sdt>
        <w:sdtPr>
          <w:alias w:val="Name of Counterparty’s contact person"/>
          <w:tag w:val="Name of Counterparty’s contact person"/>
          <w:id w:val="-1063095917"/>
          <w:placeholder>
            <w:docPart w:val="255132B3D9B74570BF5E1F9A1C961B36"/>
          </w:placeholder>
          <w:showingPlcHdr/>
        </w:sdtPr>
        <w:sdtEndPr/>
        <w:sdtContent>
          <w:r w:rsidR="00141347" w:rsidRPr="00FA1266">
            <w:rPr>
              <w:rStyle w:val="Platzhaltertext"/>
              <w:b/>
              <w:bCs/>
              <w:color w:val="auto"/>
              <w:highlight w:val="lightGray"/>
            </w:rPr>
            <w:t>[Name of Counterparty’s contact person]</w:t>
          </w:r>
        </w:sdtContent>
      </w:sdt>
    </w:p>
    <w:p w:rsidR="00C846A2" w:rsidRPr="00FA1266" w:rsidRDefault="00C846A2" w:rsidP="00062644">
      <w:pPr>
        <w:ind w:left="567" w:right="284"/>
        <w:jc w:val="both"/>
      </w:pPr>
    </w:p>
    <w:p w:rsidR="0012090C" w:rsidRPr="00FA1266" w:rsidRDefault="0012090C" w:rsidP="00B86ED4">
      <w:pPr>
        <w:ind w:left="567" w:right="282" w:hanging="567"/>
        <w:jc w:val="both"/>
      </w:pPr>
    </w:p>
    <w:p w:rsidR="0012090C" w:rsidRPr="00FA1266" w:rsidRDefault="00005B38" w:rsidP="00005B38">
      <w:pPr>
        <w:ind w:left="567" w:right="282"/>
        <w:jc w:val="both"/>
        <w:rPr>
          <w:iCs/>
        </w:rPr>
      </w:pPr>
      <w:r>
        <w:rPr>
          <w:bCs/>
        </w:rPr>
        <w:t xml:space="preserve">For </w:t>
      </w:r>
      <w:r w:rsidR="00D435BC">
        <w:rPr>
          <w:bCs/>
        </w:rPr>
        <w:t>SQC</w:t>
      </w:r>
      <w:r w:rsidR="0055629F" w:rsidRPr="00FA1266">
        <w:rPr>
          <w:bCs/>
        </w:rPr>
        <w:t>:</w:t>
      </w:r>
      <w:r>
        <w:rPr>
          <w:bCs/>
        </w:rPr>
        <w:t xml:space="preserve"> </w:t>
      </w:r>
      <w:r w:rsidR="00D435BC">
        <w:rPr>
          <w:bCs/>
        </w:rPr>
        <w:t>Mr. Christian Vetsch</w:t>
      </w:r>
    </w:p>
    <w:p w:rsidR="00E52997" w:rsidRPr="00FA1266" w:rsidRDefault="00E52997" w:rsidP="00E52997">
      <w:pPr>
        <w:ind w:left="567" w:right="284"/>
        <w:jc w:val="both"/>
        <w:rPr>
          <w:iCs/>
        </w:rPr>
      </w:pPr>
    </w:p>
    <w:p w:rsidR="00043E13" w:rsidRPr="006A353D" w:rsidRDefault="00043E13" w:rsidP="00043E13">
      <w:pPr>
        <w:ind w:left="567" w:right="282" w:hanging="567"/>
        <w:jc w:val="both"/>
      </w:pPr>
    </w:p>
    <w:p w:rsidR="00043E13" w:rsidRPr="00FA1266" w:rsidRDefault="00043E13" w:rsidP="00A14703">
      <w:pPr>
        <w:numPr>
          <w:ilvl w:val="0"/>
          <w:numId w:val="4"/>
        </w:numPr>
        <w:ind w:left="567" w:right="282" w:hanging="567"/>
        <w:jc w:val="both"/>
      </w:pPr>
      <w:r w:rsidRPr="00FA1266">
        <w:t>The party (parties) disclosing Confidential Information is (are):</w:t>
      </w:r>
      <w:r w:rsidR="00E52997" w:rsidRPr="00FA1266">
        <w:t xml:space="preserve"> </w:t>
      </w:r>
      <w:sdt>
        <w:sdtPr>
          <w:alias w:val="both parties, or Bobst, or Counterparty name"/>
          <w:tag w:val="both parties, or Bobst, or Counterparty name"/>
          <w:id w:val="451296667"/>
          <w:lock w:val="sdtLocked"/>
          <w:placeholder>
            <w:docPart w:val="5A40EA806E794D8B83A46BAF61E667B0"/>
          </w:placeholder>
        </w:sdtPr>
        <w:sdtEndPr>
          <w:rPr>
            <w:b/>
            <w:bCs/>
          </w:rPr>
        </w:sdtEndPr>
        <w:sdtContent>
          <w:r w:rsidR="008639B8" w:rsidRPr="00E459CB">
            <w:rPr>
              <w:b/>
              <w:bCs/>
            </w:rPr>
            <w:t>both parties</w:t>
          </w:r>
          <w:r w:rsidR="008639B8">
            <w:t xml:space="preserve"> </w:t>
          </w:r>
        </w:sdtContent>
      </w:sdt>
      <w:r w:rsidR="00E52997" w:rsidRPr="00FA1266">
        <w:t xml:space="preserve">. </w:t>
      </w:r>
    </w:p>
    <w:p w:rsidR="00043E13" w:rsidRPr="00FA1266" w:rsidRDefault="00043E13" w:rsidP="00043E13">
      <w:pPr>
        <w:ind w:left="567" w:right="282" w:hanging="567"/>
        <w:jc w:val="both"/>
        <w:rPr>
          <w:i/>
        </w:rPr>
      </w:pPr>
      <w:r w:rsidRPr="00FA1266">
        <w:rPr>
          <w:i/>
        </w:rPr>
        <w:tab/>
      </w:r>
    </w:p>
    <w:p w:rsidR="00A40A7E" w:rsidRPr="00A40A7E" w:rsidRDefault="00A40A7E" w:rsidP="00A40A7E">
      <w:pPr>
        <w:ind w:left="567" w:right="282"/>
        <w:jc w:val="both"/>
      </w:pPr>
      <w:r w:rsidRPr="00A40A7E">
        <w:t>In the remainder of this Agreement, the term "Disclosing Party" shall mean the party or parties identified in this Article 2, and the term "Receiving Party" shall mean the party to this Agreement receiving the Confidential Information.</w:t>
      </w:r>
    </w:p>
    <w:p w:rsidR="00A40A7E" w:rsidRPr="00A40A7E" w:rsidRDefault="00A40A7E" w:rsidP="00A40A7E">
      <w:pPr>
        <w:ind w:left="567" w:right="282"/>
        <w:jc w:val="both"/>
      </w:pPr>
    </w:p>
    <w:p w:rsidR="00C846A2" w:rsidRPr="00FA1266" w:rsidRDefault="00043E13" w:rsidP="000362E4">
      <w:pPr>
        <w:ind w:left="567" w:right="284" w:hanging="567"/>
        <w:jc w:val="both"/>
      </w:pPr>
      <w:r w:rsidRPr="00FA1266">
        <w:tab/>
        <w:t>In the remainder of this Agreement, the term “Affil</w:t>
      </w:r>
      <w:r w:rsidR="00044F96" w:rsidRPr="00FA1266">
        <w:t>i</w:t>
      </w:r>
      <w:r w:rsidRPr="00FA1266">
        <w:t xml:space="preserve">ate” shall mean a company or any other corporate entity which directly or indirectly, (i) controls or is controlled by a Party; or (ii) which is controlled by a company or any other corporate </w:t>
      </w:r>
      <w:r w:rsidR="00B3450C">
        <w:t xml:space="preserve">entity </w:t>
      </w:r>
      <w:r w:rsidRPr="00FA1266">
        <w:t>which controls, directly or indirectly, a Party, where control shall mean the ownership of more than 50% of the capital or the voting shares of the company or entity concerned. Affiliate shall not be con</w:t>
      </w:r>
      <w:r w:rsidR="00044F96" w:rsidRPr="00FA1266">
        <w:t>s</w:t>
      </w:r>
      <w:r w:rsidRPr="00FA1266">
        <w:t>trued as a third par</w:t>
      </w:r>
      <w:r w:rsidR="00044F96" w:rsidRPr="00FA1266">
        <w:t>ty in the purpose of this Agree</w:t>
      </w:r>
      <w:r w:rsidR="00E344A3">
        <w:t>ment.</w:t>
      </w:r>
    </w:p>
    <w:p w:rsidR="00FE635F" w:rsidRPr="00FA1266" w:rsidRDefault="00C846A2" w:rsidP="000362E4">
      <w:pPr>
        <w:numPr>
          <w:ilvl w:val="0"/>
          <w:numId w:val="4"/>
        </w:numPr>
        <w:spacing w:before="240"/>
        <w:ind w:left="567" w:right="284" w:hanging="567"/>
        <w:jc w:val="both"/>
      </w:pPr>
      <w:r w:rsidRPr="00FA1266">
        <w:t>"Confidential Information"</w:t>
      </w:r>
      <w:r w:rsidR="00FE635F" w:rsidRPr="00FA1266">
        <w:t xml:space="preserve"> </w:t>
      </w:r>
      <w:r w:rsidRPr="00FA1266">
        <w:t xml:space="preserve">shall mean all knowledge and information which the Receiving Party may acquire from </w:t>
      </w:r>
      <w:r w:rsidR="008D4E0B" w:rsidRPr="00FA1266">
        <w:t xml:space="preserve">the Disclosing Party, its </w:t>
      </w:r>
      <w:r w:rsidRPr="00FA1266">
        <w:t>employees, consultants, agents</w:t>
      </w:r>
      <w:r w:rsidR="008D4E0B" w:rsidRPr="00FA1266">
        <w:t xml:space="preserve">, </w:t>
      </w:r>
      <w:r w:rsidRPr="00FA1266">
        <w:t xml:space="preserve">representatives </w:t>
      </w:r>
      <w:r w:rsidR="008D4E0B" w:rsidRPr="00FA1266">
        <w:t xml:space="preserve">or </w:t>
      </w:r>
      <w:r w:rsidRPr="00FA1266">
        <w:t>affiliated companies</w:t>
      </w:r>
      <w:r w:rsidR="00F3093C" w:rsidRPr="00FA1266">
        <w:t xml:space="preserve"> by whatever means</w:t>
      </w:r>
      <w:r w:rsidRPr="00FA1266">
        <w:t xml:space="preserve">, </w:t>
      </w:r>
      <w:r w:rsidR="00F3093C" w:rsidRPr="00FA1266">
        <w:t>including but not limited to information</w:t>
      </w:r>
      <w:r w:rsidRPr="00FA1266">
        <w:t xml:space="preserve"> re</w:t>
      </w:r>
      <w:r w:rsidR="00140835" w:rsidRPr="00FA1266">
        <w:t>gard</w:t>
      </w:r>
      <w:r w:rsidRPr="00FA1266">
        <w:t>ing</w:t>
      </w:r>
      <w:r w:rsidR="007E4CCE" w:rsidRPr="00FA1266">
        <w:t>:</w:t>
      </w:r>
      <w:r w:rsidRPr="00FA1266">
        <w:t xml:space="preserve"> its proprietary products and processes, ingredients, recipes, know-how, business </w:t>
      </w:r>
      <w:r w:rsidR="006A1E49" w:rsidRPr="00FA1266">
        <w:t>activity</w:t>
      </w:r>
      <w:r w:rsidR="006062BE" w:rsidRPr="00FA1266">
        <w:t>,</w:t>
      </w:r>
      <w:r w:rsidR="006A1E49" w:rsidRPr="00FA1266">
        <w:t xml:space="preserve"> business </w:t>
      </w:r>
      <w:r w:rsidRPr="00FA1266">
        <w:t>plans, inventions, designs, methods, systems</w:t>
      </w:r>
      <w:r w:rsidR="00140835" w:rsidRPr="00FA1266">
        <w:t>,</w:t>
      </w:r>
      <w:r w:rsidRPr="00FA1266">
        <w:t xml:space="preserve"> improvements, trade secrets,</w:t>
      </w:r>
      <w:r w:rsidR="007C11C5" w:rsidRPr="00FA1266">
        <w:t xml:space="preserve"> information </w:t>
      </w:r>
      <w:r w:rsidR="007B27D7" w:rsidRPr="00FA1266">
        <w:t xml:space="preserve">or data </w:t>
      </w:r>
      <w:r w:rsidR="007C11C5" w:rsidRPr="00FA1266">
        <w:t xml:space="preserve">relating to </w:t>
      </w:r>
      <w:r w:rsidR="007B27D7" w:rsidRPr="00FA1266">
        <w:t xml:space="preserve">research, development, </w:t>
      </w:r>
      <w:r w:rsidR="007C11C5" w:rsidRPr="00FA1266">
        <w:t>marketing, finance, customers or purchasing</w:t>
      </w:r>
      <w:r w:rsidRPr="00FA1266">
        <w:t xml:space="preserve"> and all other information which may come to the knowledge of the Receiving Party with regard to the business of the Disclosing Party</w:t>
      </w:r>
      <w:r w:rsidR="00CF68F0" w:rsidRPr="00FA1266">
        <w:t xml:space="preserve">, </w:t>
      </w:r>
      <w:r w:rsidR="00100F54" w:rsidRPr="00FA1266">
        <w:lastRenderedPageBreak/>
        <w:t>i</w:t>
      </w:r>
      <w:r w:rsidR="00CF68F0" w:rsidRPr="00FA1266">
        <w:t>r</w:t>
      </w:r>
      <w:r w:rsidR="00100F54" w:rsidRPr="00FA1266">
        <w:t>respective of</w:t>
      </w:r>
      <w:r w:rsidR="00CF68F0" w:rsidRPr="00FA1266">
        <w:t xml:space="preserve"> its shape, form or media, </w:t>
      </w:r>
      <w:r w:rsidR="00100F54" w:rsidRPr="00FA1266">
        <w:t xml:space="preserve">and </w:t>
      </w:r>
      <w:r w:rsidR="00CF68F0" w:rsidRPr="00FA1266">
        <w:t xml:space="preserve">including </w:t>
      </w:r>
      <w:r w:rsidR="00100F54" w:rsidRPr="00FA1266">
        <w:t xml:space="preserve">but not limited to </w:t>
      </w:r>
      <w:r w:rsidR="00CF68F0" w:rsidRPr="00FA1266">
        <w:t>any electro</w:t>
      </w:r>
      <w:r w:rsidR="00100F54" w:rsidRPr="00FA1266">
        <w:t>nically stored information</w:t>
      </w:r>
      <w:r w:rsidR="00CF68F0" w:rsidRPr="00FA1266">
        <w:t>.</w:t>
      </w:r>
    </w:p>
    <w:p w:rsidR="00C846A2" w:rsidRDefault="00FE635F" w:rsidP="000362E4">
      <w:pPr>
        <w:spacing w:before="120" w:line="260" w:lineRule="atLeast"/>
        <w:ind w:left="567" w:right="284"/>
        <w:jc w:val="both"/>
      </w:pPr>
      <w:r w:rsidRPr="00FA1266">
        <w:t xml:space="preserve">Confidential information shall only include such information which: (a) is clearly designated in writing by the Disclosing Party as “Internal”, “Confidential”, “Strictly confidential” or the like at the time of disclosure, or (b) is declared </w:t>
      </w:r>
      <w:r w:rsidR="008D2A2C">
        <w:t>confidential</w:t>
      </w:r>
      <w:r w:rsidRPr="00FA1266">
        <w:t xml:space="preserve"> by the Disclosing Party at the time of disclosure and confirmed in writing to the Receiving Party within thirty (30) days of the disclosure</w:t>
      </w:r>
      <w:r w:rsidR="008A7DEF">
        <w:t>.</w:t>
      </w:r>
    </w:p>
    <w:p w:rsidR="00A40A7E" w:rsidRPr="00E9503A" w:rsidRDefault="00A40A7E" w:rsidP="00A40A7E">
      <w:pPr>
        <w:spacing w:before="120" w:line="260" w:lineRule="atLeast"/>
        <w:ind w:left="567" w:right="284"/>
        <w:jc w:val="both"/>
        <w:rPr>
          <w:color w:val="000000"/>
        </w:rPr>
      </w:pPr>
      <w:r w:rsidRPr="00E9503A">
        <w:rPr>
          <w:color w:val="000000"/>
        </w:rPr>
        <w:t xml:space="preserve">Information disclosed or collected </w:t>
      </w:r>
      <w:r>
        <w:rPr>
          <w:color w:val="000000"/>
        </w:rPr>
        <w:t xml:space="preserve">directly or indirectly </w:t>
      </w:r>
      <w:r w:rsidRPr="00E9503A">
        <w:rPr>
          <w:color w:val="000000"/>
        </w:rPr>
        <w:t xml:space="preserve">during a visit </w:t>
      </w:r>
      <w:r>
        <w:rPr>
          <w:color w:val="000000"/>
        </w:rPr>
        <w:t>at</w:t>
      </w:r>
      <w:r w:rsidRPr="00E9503A">
        <w:rPr>
          <w:color w:val="000000"/>
        </w:rPr>
        <w:t xml:space="preserve"> the premises of the </w:t>
      </w:r>
      <w:r>
        <w:rPr>
          <w:color w:val="000000"/>
        </w:rPr>
        <w:t>Disclosing Party, is considered Confidential I</w:t>
      </w:r>
      <w:r w:rsidR="00B3450C">
        <w:rPr>
          <w:color w:val="000000"/>
        </w:rPr>
        <w:t>nformation and does neither have</w:t>
      </w:r>
      <w:r w:rsidRPr="00E9503A">
        <w:rPr>
          <w:color w:val="000000"/>
        </w:rPr>
        <w:t xml:space="preserve"> to be marked </w:t>
      </w:r>
      <w:r>
        <w:rPr>
          <w:color w:val="000000"/>
        </w:rPr>
        <w:t xml:space="preserve">as confidential </w:t>
      </w:r>
      <w:r w:rsidRPr="00E9503A">
        <w:rPr>
          <w:color w:val="000000"/>
        </w:rPr>
        <w:t>nor</w:t>
      </w:r>
      <w:r w:rsidR="00E344A3">
        <w:rPr>
          <w:color w:val="000000"/>
        </w:rPr>
        <w:t xml:space="preserve"> confirmed in writing as such.</w:t>
      </w:r>
    </w:p>
    <w:p w:rsidR="00C846A2" w:rsidRPr="00FA1266" w:rsidRDefault="00C846A2" w:rsidP="000F2B4B">
      <w:pPr>
        <w:numPr>
          <w:ilvl w:val="0"/>
          <w:numId w:val="4"/>
        </w:numPr>
        <w:spacing w:before="240"/>
        <w:ind w:left="567" w:right="282" w:hanging="567"/>
        <w:jc w:val="both"/>
        <w:rPr>
          <w:iCs/>
        </w:rPr>
      </w:pPr>
      <w:r w:rsidRPr="00FA1266">
        <w:t>The Confidential Information disclosed pursuant to this Agreement includes in particular and without limiti</w:t>
      </w:r>
      <w:r w:rsidR="006F48FB" w:rsidRPr="00FA1266">
        <w:t>ng the scope of Confidential Information</w:t>
      </w:r>
      <w:r w:rsidRPr="00FA1266">
        <w:t xml:space="preserve">: </w:t>
      </w:r>
      <w:r w:rsidR="0099460E" w:rsidRPr="00FA1266">
        <w:t>(i) info</w:t>
      </w:r>
      <w:r w:rsidR="00295D82">
        <w:t>r</w:t>
      </w:r>
      <w:r w:rsidR="0099460E" w:rsidRPr="00FA1266">
        <w:t xml:space="preserve">mation disclosed by </w:t>
      </w:r>
      <w:r w:rsidR="00C452F7">
        <w:t xml:space="preserve"> </w:t>
      </w:r>
      <w:r w:rsidR="00C452F7" w:rsidRPr="00C452F7">
        <w:t xml:space="preserve"> </w:t>
      </w:r>
      <w:sdt>
        <w:sdtPr>
          <w:alias w:val="Counterparty short-form name"/>
          <w:tag w:val="Counterparty short-form name"/>
          <w:id w:val="1440955661"/>
          <w:placeholder>
            <w:docPart w:val="9E0249D0E3994C95961EDE53757B0EF3"/>
          </w:placeholder>
          <w:showingPlcHdr/>
        </w:sdtPr>
        <w:sdtEndPr/>
        <w:sdtContent>
          <w:r w:rsidR="00C452F7" w:rsidRPr="00C452F7">
            <w:rPr>
              <w:b/>
              <w:bCs/>
              <w:highlight w:val="lightGray"/>
            </w:rPr>
            <w:t>[Counterparty short-form name]</w:t>
          </w:r>
        </w:sdtContent>
      </w:sdt>
      <w:r w:rsidR="008475EF" w:rsidRPr="00FA1266">
        <w:rPr>
          <w:b/>
          <w:bCs/>
          <w:iCs/>
        </w:rPr>
        <w:t xml:space="preserve"> </w:t>
      </w:r>
      <w:r w:rsidR="0099460E" w:rsidRPr="00FA1266">
        <w:rPr>
          <w:iCs/>
        </w:rPr>
        <w:t>relating to</w:t>
      </w:r>
      <w:r w:rsidR="00E52997" w:rsidRPr="00FA1266">
        <w:rPr>
          <w:iCs/>
        </w:rPr>
        <w:t xml:space="preserve"> </w:t>
      </w:r>
      <w:sdt>
        <w:sdtPr>
          <w:rPr>
            <w:iCs/>
          </w:rPr>
          <w:alias w:val="Information"/>
          <w:tag w:val="Information"/>
          <w:id w:val="328252113"/>
          <w:placeholder>
            <w:docPart w:val="5F83DE0277CF42FF97AAB981B8FFAFCC"/>
          </w:placeholder>
        </w:sdtPr>
        <w:sdtEndPr/>
        <w:sdtContent>
          <w:r w:rsidR="003A1343" w:rsidRPr="00E459CB">
            <w:rPr>
              <w:b/>
              <w:bCs/>
              <w:iCs/>
              <w:shd w:val="pct15" w:color="auto" w:fill="FFFFFF"/>
            </w:rPr>
            <w:t>………</w:t>
          </w:r>
          <w:r w:rsidR="00165B76" w:rsidRPr="00E459CB">
            <w:rPr>
              <w:b/>
              <w:bCs/>
              <w:iCs/>
              <w:shd w:val="pct15" w:color="auto" w:fill="FFFFFF"/>
            </w:rPr>
            <w:t>….</w:t>
          </w:r>
          <w:r w:rsidR="003A1343" w:rsidRPr="00E459CB">
            <w:rPr>
              <w:b/>
              <w:bCs/>
              <w:iCs/>
              <w:shd w:val="pct15" w:color="auto" w:fill="FFFFFF"/>
            </w:rPr>
            <w:t>…….………..</w:t>
          </w:r>
        </w:sdtContent>
      </w:sdt>
      <w:r w:rsidR="0099460E" w:rsidRPr="00FA1266">
        <w:rPr>
          <w:iCs/>
        </w:rPr>
        <w:t>,</w:t>
      </w:r>
      <w:r w:rsidR="00096161" w:rsidRPr="00FA1266">
        <w:rPr>
          <w:iCs/>
        </w:rPr>
        <w:t xml:space="preserve"> </w:t>
      </w:r>
      <w:r w:rsidR="0099460E" w:rsidRPr="00FA1266">
        <w:rPr>
          <w:iCs/>
        </w:rPr>
        <w:t xml:space="preserve">and </w:t>
      </w:r>
      <w:r w:rsidR="0099460E" w:rsidRPr="00FA1266">
        <w:t>(ii) info</w:t>
      </w:r>
      <w:r w:rsidR="00295D82">
        <w:t>r</w:t>
      </w:r>
      <w:r w:rsidR="0099460E" w:rsidRPr="00FA1266">
        <w:t xml:space="preserve">mation disclosed by </w:t>
      </w:r>
      <w:r w:rsidR="00D435BC">
        <w:rPr>
          <w:iCs/>
        </w:rPr>
        <w:t>SQC</w:t>
      </w:r>
      <w:r w:rsidR="007049A0" w:rsidRPr="00FA1266">
        <w:rPr>
          <w:iCs/>
        </w:rPr>
        <w:t xml:space="preserve"> </w:t>
      </w:r>
      <w:r w:rsidR="0099460E" w:rsidRPr="00FA1266">
        <w:rPr>
          <w:iCs/>
        </w:rPr>
        <w:t>relating to</w:t>
      </w:r>
      <w:r w:rsidR="00E52997" w:rsidRPr="00FA1266">
        <w:rPr>
          <w:iCs/>
        </w:rPr>
        <w:t xml:space="preserve"> </w:t>
      </w:r>
      <w:sdt>
        <w:sdtPr>
          <w:rPr>
            <w:iCs/>
            <w:shd w:val="pct15" w:color="auto" w:fill="FFFFFF"/>
          </w:rPr>
          <w:alias w:val="Information"/>
          <w:tag w:val="Information"/>
          <w:id w:val="1671217026"/>
          <w:placeholder>
            <w:docPart w:val="1230A698A6B84624BA824F871D75D185"/>
          </w:placeholder>
        </w:sdtPr>
        <w:sdtEndPr/>
        <w:sdtContent>
          <w:r w:rsidR="003A1343" w:rsidRPr="00E459CB">
            <w:rPr>
              <w:b/>
              <w:bCs/>
              <w:iCs/>
              <w:shd w:val="pct15" w:color="auto" w:fill="FFFFFF"/>
            </w:rPr>
            <w:t>………….…………………….</w:t>
          </w:r>
        </w:sdtContent>
      </w:sdt>
      <w:r w:rsidR="007049A0" w:rsidRPr="00FA1266">
        <w:rPr>
          <w:iCs/>
        </w:rPr>
        <w:t>.</w:t>
      </w:r>
    </w:p>
    <w:p w:rsidR="006367E4" w:rsidRPr="009669E4" w:rsidRDefault="006367E4" w:rsidP="00962C3C">
      <w:pPr>
        <w:numPr>
          <w:ilvl w:val="0"/>
          <w:numId w:val="4"/>
        </w:numPr>
        <w:spacing w:before="240"/>
        <w:ind w:left="567" w:right="282" w:hanging="567"/>
        <w:jc w:val="both"/>
        <w:rPr>
          <w:shd w:val="clear" w:color="auto" w:fill="FFFFFF"/>
        </w:rPr>
      </w:pPr>
      <w:r w:rsidRPr="009669E4">
        <w:rPr>
          <w:shd w:val="clear" w:color="auto" w:fill="FFFFFF"/>
        </w:rPr>
        <w:t>Confidential Information is disclosed for the following purpose (hereinafter “Purpose”):</w:t>
      </w:r>
      <w:r w:rsidRPr="00611671">
        <w:t xml:space="preserve"> </w:t>
      </w:r>
      <w:sdt>
        <w:sdtPr>
          <w:alias w:val="purpose"/>
          <w:tag w:val="purpose"/>
          <w:id w:val="-1010908318"/>
          <w:lock w:val="sdtLocked"/>
          <w:placeholder>
            <w:docPart w:val="864FF0AE32414D289780AE019E238035"/>
          </w:placeholder>
        </w:sdtPr>
        <w:sdtEndPr/>
        <w:sdtContent>
          <w:sdt>
            <w:sdtPr>
              <w:alias w:val="Purpose  [e.g. “establishing and maintaining a business relationship between the parties for supply of products X and/or services Y”] "/>
              <w:tag w:val="establishing and maintaining a business relationship between the parties for supply of products X and/or services Y"/>
              <w:id w:val="-921793428"/>
              <w:lock w:val="sdtLocked"/>
              <w:placeholder>
                <w:docPart w:val="55E66A3D1F8A4379A26B1CA6F08A79C7"/>
              </w:placeholder>
            </w:sdtPr>
            <w:sdtEndPr/>
            <w:sdtContent>
              <w:r w:rsidR="008639B8" w:rsidRPr="00165B76">
                <w:rPr>
                  <w:b/>
                  <w:bCs/>
                  <w:shd w:val="pct15" w:color="auto" w:fill="FFFFFF"/>
                </w:rPr>
                <w:t>establishing and</w:t>
              </w:r>
              <w:r w:rsidR="004B54FE" w:rsidRPr="00165B76">
                <w:rPr>
                  <w:b/>
                  <w:bCs/>
                  <w:shd w:val="pct15" w:color="auto" w:fill="FFFFFF"/>
                </w:rPr>
                <w:t xml:space="preserve"> </w:t>
              </w:r>
              <w:r w:rsidR="008639B8" w:rsidRPr="00165B76">
                <w:rPr>
                  <w:b/>
                  <w:bCs/>
                  <w:shd w:val="pct15" w:color="auto" w:fill="FFFFFF"/>
                </w:rPr>
                <w:t xml:space="preserve">maintaining a business relationship between the parties for supply </w:t>
              </w:r>
              <w:r w:rsidR="003A1343" w:rsidRPr="00165B76">
                <w:rPr>
                  <w:b/>
                  <w:bCs/>
                  <w:shd w:val="pct15" w:color="auto" w:fill="FFFFFF"/>
                </w:rPr>
                <w:t>……………</w:t>
              </w:r>
              <w:r w:rsidR="00165B76">
                <w:rPr>
                  <w:b/>
                  <w:bCs/>
                  <w:shd w:val="pct15" w:color="auto" w:fill="FFFFFF"/>
                </w:rPr>
                <w:t>…..</w:t>
              </w:r>
              <w:r w:rsidR="003A1343" w:rsidRPr="00165B76">
                <w:rPr>
                  <w:b/>
                  <w:bCs/>
                  <w:shd w:val="pct15" w:color="auto" w:fill="FFFFFF"/>
                </w:rPr>
                <w:t>……..</w:t>
              </w:r>
            </w:sdtContent>
          </w:sdt>
          <w:r w:rsidR="00C452F7">
            <w:t xml:space="preserve"> </w:t>
          </w:r>
        </w:sdtContent>
      </w:sdt>
      <w:r w:rsidRPr="009669E4">
        <w:rPr>
          <w:shd w:val="clear" w:color="auto" w:fill="FFFFFF"/>
        </w:rPr>
        <w:t>The Receiving Party shall not use the Confidential Information, directly or indirectly, for any other purpose.</w:t>
      </w:r>
    </w:p>
    <w:p w:rsidR="00C846A2" w:rsidRDefault="00C846A2" w:rsidP="000362E4">
      <w:pPr>
        <w:numPr>
          <w:ilvl w:val="0"/>
          <w:numId w:val="4"/>
        </w:numPr>
        <w:spacing w:before="240"/>
        <w:ind w:left="567" w:right="284" w:hanging="567"/>
        <w:jc w:val="both"/>
      </w:pPr>
      <w:r w:rsidRPr="00FA1266">
        <w:t>The Receiving Party agrees that it will hold in confidence all Confidential Information</w:t>
      </w:r>
      <w:r w:rsidR="00E21FB2">
        <w:t>, and to take adequate organizational and technical measures to this purpose</w:t>
      </w:r>
      <w:r w:rsidRPr="00FA1266">
        <w:t xml:space="preserve">. </w:t>
      </w:r>
      <w:r w:rsidR="008B5010" w:rsidRPr="00FA1266">
        <w:t>Each</w:t>
      </w:r>
      <w:r w:rsidRPr="00FA1266">
        <w:t xml:space="preserve"> </w:t>
      </w:r>
      <w:r w:rsidR="00646FA9" w:rsidRPr="00FA1266">
        <w:t>p</w:t>
      </w:r>
      <w:r w:rsidRPr="00FA1266">
        <w:t xml:space="preserve">arty further agrees that it will not advertise, publish or in any way publicly indicate the fact that it is working with the </w:t>
      </w:r>
      <w:r w:rsidR="00CD4F89" w:rsidRPr="00FA1266">
        <w:t>o</w:t>
      </w:r>
      <w:r w:rsidR="008B5010" w:rsidRPr="00FA1266">
        <w:t xml:space="preserve">ther </w:t>
      </w:r>
      <w:r w:rsidR="00646FA9" w:rsidRPr="00FA1266">
        <w:t>p</w:t>
      </w:r>
      <w:r w:rsidRPr="00FA1266">
        <w:t xml:space="preserve">arty for the purposes set out in this Agreement, unless it has received the </w:t>
      </w:r>
      <w:r w:rsidR="00CD4F89" w:rsidRPr="00FA1266">
        <w:t>o</w:t>
      </w:r>
      <w:r w:rsidR="008B5010" w:rsidRPr="00FA1266">
        <w:t>ther</w:t>
      </w:r>
      <w:r w:rsidRPr="00FA1266">
        <w:t xml:space="preserve"> </w:t>
      </w:r>
      <w:r w:rsidR="00911A0B" w:rsidRPr="00FA1266">
        <w:t>p</w:t>
      </w:r>
      <w:r w:rsidRPr="00FA1266">
        <w:t>arty's prior written authorization.</w:t>
      </w:r>
    </w:p>
    <w:p w:rsidR="00A8445C" w:rsidRPr="003E3EBB" w:rsidRDefault="00A8445C" w:rsidP="00A8445C">
      <w:pPr>
        <w:spacing w:before="240"/>
        <w:ind w:left="567" w:right="284"/>
        <w:jc w:val="both"/>
        <w:rPr>
          <w:lang w:eastAsia="zh-CN"/>
        </w:rPr>
      </w:pPr>
      <w:r w:rsidRPr="003E3EBB">
        <w:rPr>
          <w:rFonts w:hint="eastAsia"/>
          <w:lang w:eastAsia="zh-CN"/>
        </w:rPr>
        <w:t>T</w:t>
      </w:r>
      <w:r w:rsidRPr="003E3EBB">
        <w:rPr>
          <w:lang w:eastAsia="zh-CN"/>
        </w:rPr>
        <w:t xml:space="preserve">he Receiving Party shall refrain from reverse engineering, disassembling, or decompiling any </w:t>
      </w:r>
      <w:r w:rsidRPr="003E3EBB">
        <w:rPr>
          <w:rFonts w:hint="eastAsia"/>
          <w:lang w:eastAsia="zh-CN"/>
        </w:rPr>
        <w:t>products</w:t>
      </w:r>
      <w:r w:rsidRPr="003E3EBB">
        <w:rPr>
          <w:lang w:eastAsia="zh-CN"/>
        </w:rPr>
        <w:t>, samples or software or other objects, which embody or contain the Confidential Information, and refrain from making any copies of the Confidential Information except as strictly necessary for the Purpose, unless expressly permitted in writing by the Disclosing Party in advance.</w:t>
      </w:r>
    </w:p>
    <w:p w:rsidR="00A8445C" w:rsidRDefault="00A8445C" w:rsidP="00A8445C">
      <w:pPr>
        <w:spacing w:before="240"/>
        <w:ind w:left="567" w:right="284"/>
        <w:jc w:val="both"/>
      </w:pPr>
      <w:r w:rsidRPr="003E3EBB">
        <w:t>This provision shall survive the expiration of this Agreement permanently.</w:t>
      </w:r>
    </w:p>
    <w:p w:rsidR="00C846A2" w:rsidRPr="00766611" w:rsidRDefault="00C846A2" w:rsidP="00766611">
      <w:pPr>
        <w:numPr>
          <w:ilvl w:val="0"/>
          <w:numId w:val="4"/>
        </w:numPr>
        <w:spacing w:before="240"/>
        <w:ind w:left="567" w:right="282" w:hanging="567"/>
        <w:jc w:val="both"/>
        <w:rPr>
          <w:lang w:val="en-US"/>
        </w:rPr>
      </w:pPr>
      <w:r w:rsidRPr="00FA1266">
        <w:t xml:space="preserve">Confidential Information shall be disclosed by the Receiving Party only to those of its employees, </w:t>
      </w:r>
      <w:r w:rsidR="00F3093C" w:rsidRPr="00FA1266">
        <w:t xml:space="preserve">consultants, agents, representatives </w:t>
      </w:r>
      <w:r w:rsidRPr="00FA1266">
        <w:t xml:space="preserve">and affiliated companies, if any, who need to know such Confidential Information for the </w:t>
      </w:r>
      <w:r w:rsidR="00843B91" w:rsidRPr="00FA1266">
        <w:t>Purpose</w:t>
      </w:r>
      <w:r w:rsidRPr="00FA1266">
        <w:t xml:space="preserve">, who have been informed of the confidential nature of such information, and who are obligated </w:t>
      </w:r>
      <w:r w:rsidR="00C76AFB" w:rsidRPr="00FA1266">
        <w:t xml:space="preserve">under agreement </w:t>
      </w:r>
      <w:r w:rsidRPr="00FA1266">
        <w:t xml:space="preserve">to keep such information in confidence. The Receiving Party shall be responsible for any </w:t>
      </w:r>
      <w:r w:rsidR="008B5010" w:rsidRPr="00FA1266">
        <w:t>breach</w:t>
      </w:r>
      <w:r w:rsidRPr="00FA1266">
        <w:t xml:space="preserve"> of </w:t>
      </w:r>
      <w:r w:rsidR="00317E14" w:rsidRPr="00FA1266">
        <w:t>confidence caused by the acts or omissions of</w:t>
      </w:r>
      <w:r w:rsidRPr="00FA1266">
        <w:t xml:space="preserve"> such employees</w:t>
      </w:r>
      <w:r w:rsidR="00F3093C" w:rsidRPr="00FA1266">
        <w:t>, consultants, agents, representatives and affiliated companies</w:t>
      </w:r>
      <w:r w:rsidRPr="00FA1266">
        <w:t>.</w:t>
      </w:r>
      <w:r w:rsidR="00766611" w:rsidRPr="00766611">
        <w:rPr>
          <w:rFonts w:ascii="Calibri" w:eastAsiaTheme="minorEastAsia" w:hAnsi="Calibri" w:cs="Calibri"/>
          <w:noProof w:val="0"/>
          <w:sz w:val="19"/>
          <w:szCs w:val="22"/>
          <w:lang w:val="en-US" w:eastAsia="zh-CN"/>
        </w:rPr>
        <w:t xml:space="preserve"> </w:t>
      </w:r>
      <w:r w:rsidR="00766611" w:rsidRPr="00766611">
        <w:rPr>
          <w:lang w:val="en-US"/>
        </w:rPr>
        <w:t>The Receiving Party shall maintain complete and accurate records and information to demonstrate its compliance with this clause and allows the Disclosing Party or its designated auditor to perform mutually agreed and specified audits at the costs of the Disclosing Party.</w:t>
      </w:r>
    </w:p>
    <w:p w:rsidR="00317E14" w:rsidRPr="00FA1266" w:rsidRDefault="00C846A2" w:rsidP="000362E4">
      <w:pPr>
        <w:numPr>
          <w:ilvl w:val="0"/>
          <w:numId w:val="4"/>
        </w:numPr>
        <w:spacing w:before="240"/>
        <w:ind w:left="567" w:right="282" w:hanging="567"/>
        <w:jc w:val="both"/>
      </w:pPr>
      <w:r w:rsidRPr="00FA1266">
        <w:t>The obligations set forth in this Agreement shall not apply to any portion of the Confidential Information which the Receiving Party can prove</w:t>
      </w:r>
      <w:r w:rsidR="007F3338" w:rsidRPr="00FA1266">
        <w:t xml:space="preserve"> with contemporaneous written records</w:t>
      </w:r>
      <w:r w:rsidRPr="00FA1266">
        <w:t xml:space="preserve">: (a) was already known to the Receiving Party prior to any disclosure by the Disclosing Party; </w:t>
      </w:r>
      <w:r w:rsidR="00911A0B" w:rsidRPr="00FA1266">
        <w:t xml:space="preserve">or </w:t>
      </w:r>
      <w:r w:rsidRPr="00FA1266">
        <w:t xml:space="preserve">(b) was publicly available prior to any disclosure by the Disclosing Party, or subsequently becomes </w:t>
      </w:r>
      <w:r w:rsidR="007F3338" w:rsidRPr="00FA1266">
        <w:t xml:space="preserve">publicly available </w:t>
      </w:r>
      <w:r w:rsidRPr="00FA1266">
        <w:t xml:space="preserve">through no breach of this Agreement; </w:t>
      </w:r>
      <w:r w:rsidR="00911A0B" w:rsidRPr="00FA1266">
        <w:t>o</w:t>
      </w:r>
      <w:r w:rsidR="00214829" w:rsidRPr="00FA1266">
        <w:t>r</w:t>
      </w:r>
      <w:r w:rsidR="00911A0B" w:rsidRPr="00FA1266">
        <w:t xml:space="preserve"> </w:t>
      </w:r>
      <w:r w:rsidRPr="00FA1266">
        <w:t xml:space="preserve">(c) was received by the Receiving Party from a third party lawfully in possession of the same and not in breach of </w:t>
      </w:r>
      <w:r w:rsidRPr="00FA1266">
        <w:lastRenderedPageBreak/>
        <w:t xml:space="preserve">any agreement or any confidential relationship with the Disclosing Party; </w:t>
      </w:r>
      <w:r w:rsidR="00317E14" w:rsidRPr="00FA1266">
        <w:t xml:space="preserve">or </w:t>
      </w:r>
      <w:r w:rsidRPr="00FA1266">
        <w:t>(d) was independently developed by the Receiving Party, its parent or affiliated companies without reliance upon the Confidential Information of the Disclosing Party</w:t>
      </w:r>
      <w:r w:rsidR="00317E14" w:rsidRPr="00FA1266">
        <w:t>.</w:t>
      </w:r>
    </w:p>
    <w:p w:rsidR="00A9762E" w:rsidRDefault="00317E14" w:rsidP="000362E4">
      <w:pPr>
        <w:numPr>
          <w:ilvl w:val="0"/>
          <w:numId w:val="4"/>
        </w:numPr>
        <w:spacing w:before="240"/>
        <w:ind w:left="567" w:right="282" w:hanging="567"/>
        <w:jc w:val="both"/>
        <w:rPr>
          <w:spacing w:val="-2"/>
          <w:szCs w:val="24"/>
        </w:rPr>
      </w:pPr>
      <w:r w:rsidRPr="00FA1266">
        <w:rPr>
          <w:spacing w:val="-2"/>
        </w:rPr>
        <w:t>The Receiving Party shall have the right to disclose to the relevant authority any Confidential Information which</w:t>
      </w:r>
      <w:r w:rsidR="00A9762E" w:rsidRPr="00FA1266">
        <w:rPr>
          <w:spacing w:val="-2"/>
          <w:szCs w:val="24"/>
        </w:rPr>
        <w:t xml:space="preserve"> is required to be disclosed pursuant to judicial process, court order or administrative request, </w:t>
      </w:r>
      <w:r w:rsidR="00A9762E" w:rsidRPr="00FA1266">
        <w:rPr>
          <w:iCs/>
          <w:spacing w:val="-2"/>
          <w:szCs w:val="24"/>
        </w:rPr>
        <w:t>provided that</w:t>
      </w:r>
      <w:r w:rsidR="00A9762E" w:rsidRPr="00FA1266">
        <w:rPr>
          <w:i/>
          <w:spacing w:val="-2"/>
          <w:szCs w:val="24"/>
        </w:rPr>
        <w:t xml:space="preserve"> </w:t>
      </w:r>
      <w:r w:rsidR="00A9762E" w:rsidRPr="00FA1266">
        <w:rPr>
          <w:spacing w:val="-2"/>
          <w:szCs w:val="24"/>
        </w:rPr>
        <w:t>the Receiving Party shall notify</w:t>
      </w:r>
      <w:r w:rsidRPr="00FA1266">
        <w:rPr>
          <w:spacing w:val="-2"/>
          <w:szCs w:val="24"/>
        </w:rPr>
        <w:t>, where reasonably possible, the Disclosing P</w:t>
      </w:r>
      <w:r w:rsidR="00A9762E" w:rsidRPr="00FA1266">
        <w:rPr>
          <w:spacing w:val="-2"/>
          <w:szCs w:val="24"/>
        </w:rPr>
        <w:t>arty of any such process, order or request sufficiently prior to disclosing such Confidential Information as to permit the other party to seek a protective order.</w:t>
      </w:r>
    </w:p>
    <w:p w:rsidR="001A19C6" w:rsidRPr="00FA1266" w:rsidRDefault="00C846A2" w:rsidP="000362E4">
      <w:pPr>
        <w:numPr>
          <w:ilvl w:val="0"/>
          <w:numId w:val="4"/>
        </w:numPr>
        <w:spacing w:before="240"/>
        <w:ind w:left="567" w:right="282" w:hanging="567"/>
        <w:jc w:val="both"/>
      </w:pPr>
      <w:r w:rsidRPr="00FA1266">
        <w:t xml:space="preserve">Confidential Information shall remain the property of the Disclosing Party. </w:t>
      </w:r>
      <w:r w:rsidR="00F3093C" w:rsidRPr="00FA1266">
        <w:t>Nothing in this Agreement will be construed to convey to either party any right, title, or interest in any Confidential Information, and no license is gr</w:t>
      </w:r>
      <w:r w:rsidR="00C76AFB" w:rsidRPr="00FA1266">
        <w:t>an</w:t>
      </w:r>
      <w:r w:rsidR="00F3093C" w:rsidRPr="00FA1266">
        <w:t xml:space="preserve">ted </w:t>
      </w:r>
      <w:r w:rsidR="00BB374B" w:rsidRPr="00FA1266">
        <w:t xml:space="preserve">or implied </w:t>
      </w:r>
      <w:r w:rsidR="00F3093C" w:rsidRPr="00FA1266">
        <w:t xml:space="preserve">by either party to the other under any patent, </w:t>
      </w:r>
      <w:r w:rsidR="007F348E" w:rsidRPr="00FA1266">
        <w:t xml:space="preserve">design, </w:t>
      </w:r>
      <w:r w:rsidR="00F3093C" w:rsidRPr="00FA1266">
        <w:t>copyright</w:t>
      </w:r>
      <w:r w:rsidR="0003792C">
        <w:t xml:space="preserve">, </w:t>
      </w:r>
      <w:r w:rsidR="00F3093C" w:rsidRPr="00FA1266">
        <w:t xml:space="preserve">trademark, </w:t>
      </w:r>
      <w:r w:rsidR="0003792C">
        <w:t xml:space="preserve">data or knowhow, </w:t>
      </w:r>
      <w:r w:rsidR="00F3093C" w:rsidRPr="00FA1266">
        <w:t>any application for any of the forgoing, or a</w:t>
      </w:r>
      <w:r w:rsidR="0000391F" w:rsidRPr="00FA1266">
        <w:t>ny trade name or trade secret</w:t>
      </w:r>
      <w:r w:rsidR="00F3093C" w:rsidRPr="00FA1266">
        <w:t>.</w:t>
      </w:r>
    </w:p>
    <w:p w:rsidR="002608B1" w:rsidRPr="00FA1266" w:rsidRDefault="007938E7" w:rsidP="000362E4">
      <w:pPr>
        <w:numPr>
          <w:ilvl w:val="0"/>
          <w:numId w:val="4"/>
        </w:numPr>
        <w:spacing w:before="240"/>
        <w:ind w:left="567" w:right="282" w:hanging="567"/>
        <w:jc w:val="both"/>
      </w:pPr>
      <w:r w:rsidRPr="00FA1266">
        <w:t xml:space="preserve">The parties hereby acknowledge that the information </w:t>
      </w:r>
      <w:r w:rsidR="00315ACF" w:rsidRPr="00FA1266">
        <w:t xml:space="preserve">provided </w:t>
      </w:r>
      <w:r w:rsidRPr="00FA1266">
        <w:t xml:space="preserve">under this Agreement is provided </w:t>
      </w:r>
      <w:r w:rsidR="00315ACF" w:rsidRPr="00FA1266">
        <w:t xml:space="preserve">as is; and </w:t>
      </w:r>
      <w:r w:rsidR="0078435E" w:rsidRPr="00FA1266">
        <w:t xml:space="preserve">that </w:t>
      </w:r>
      <w:r w:rsidR="00315ACF" w:rsidRPr="00FA1266">
        <w:t>n</w:t>
      </w:r>
      <w:r w:rsidR="002608B1" w:rsidRPr="00FA1266">
        <w:t>either party ma</w:t>
      </w:r>
      <w:r w:rsidR="00836DBE" w:rsidRPr="00FA1266">
        <w:t>kes any oral or written represe</w:t>
      </w:r>
      <w:r w:rsidR="002608B1" w:rsidRPr="00FA1266">
        <w:t>ntation</w:t>
      </w:r>
      <w:r w:rsidR="00836DBE" w:rsidRPr="00FA1266">
        <w:t>s or warranties, express or implied, as to the accuracy, reliabili</w:t>
      </w:r>
      <w:r w:rsidR="0044295A">
        <w:t>ty or completeness of the inform</w:t>
      </w:r>
      <w:r w:rsidR="00836DBE" w:rsidRPr="00FA1266">
        <w:t>ation provided under this Agreement</w:t>
      </w:r>
      <w:r w:rsidR="007679C1" w:rsidRPr="00FA1266">
        <w:t>.</w:t>
      </w:r>
      <w:r w:rsidR="00315ACF" w:rsidRPr="00FA1266">
        <w:t xml:space="preserve"> Therefore, neither party shall have any</w:t>
      </w:r>
      <w:r w:rsidR="0078435E" w:rsidRPr="00FA1266">
        <w:t xml:space="preserve"> liability to the other arising out of or relating to the use of the information provided under this Agreement.</w:t>
      </w:r>
    </w:p>
    <w:p w:rsidR="00F3093C" w:rsidRPr="00FA1266" w:rsidRDefault="00C846A2" w:rsidP="000362E4">
      <w:pPr>
        <w:numPr>
          <w:ilvl w:val="0"/>
          <w:numId w:val="4"/>
        </w:numPr>
        <w:spacing w:before="240"/>
        <w:ind w:left="567" w:right="282" w:hanging="567"/>
        <w:jc w:val="both"/>
      </w:pPr>
      <w:r w:rsidRPr="00FA1266">
        <w:t xml:space="preserve">The Receiving Party shall, upon </w:t>
      </w:r>
      <w:r w:rsidR="002D4EB5" w:rsidRPr="00FA1266">
        <w:t xml:space="preserve">request of </w:t>
      </w:r>
      <w:r w:rsidRPr="00FA1266">
        <w:t>the Disclosing Party, return to the Disclosing Party all Confidential Information supplied by the Disclosing Party</w:t>
      </w:r>
      <w:r w:rsidR="00746191" w:rsidRPr="00FA1266">
        <w:t>, its employees, consultants, agents, representatives or affiliated companies</w:t>
      </w:r>
      <w:r w:rsidRPr="00FA1266">
        <w:t>, including all copies thereof, and make no further use of it.</w:t>
      </w:r>
    </w:p>
    <w:p w:rsidR="00A8445C" w:rsidRDefault="00043E13" w:rsidP="0094731E">
      <w:pPr>
        <w:numPr>
          <w:ilvl w:val="0"/>
          <w:numId w:val="4"/>
        </w:numPr>
        <w:spacing w:before="240"/>
        <w:ind w:left="567" w:right="282" w:hanging="567"/>
        <w:jc w:val="both"/>
      </w:pPr>
      <w:r w:rsidRPr="00FA1266">
        <w:t>This Agreement comes into effect on the Effective Date specified above and shall remain in effect for</w:t>
      </w:r>
      <w:r w:rsidR="00A8445C" w:rsidRPr="00A8445C">
        <w:t xml:space="preserve"> </w:t>
      </w:r>
      <w:sdt>
        <w:sdtPr>
          <w:rPr>
            <w:b/>
            <w:bCs/>
          </w:rPr>
          <w:id w:val="467242965"/>
          <w:lock w:val="sdtLocked"/>
          <w:placeholder>
            <w:docPart w:val="4F68D3CBAB8C44CE940E2734CD0C787D"/>
          </w:placeholder>
        </w:sdtPr>
        <w:sdtEndPr/>
        <w:sdtContent>
          <w:sdt>
            <w:sdtPr>
              <w:alias w:val="Duration of Agreement"/>
              <w:tag w:val="Duration of Agreement"/>
              <w:id w:val="-189615294"/>
              <w:lock w:val="sdtLocked"/>
              <w:placeholder>
                <w:docPart w:val="DefaultPlaceholder_1081868575"/>
              </w:placeholder>
              <w15:color w:val="999999"/>
              <w:dropDownList>
                <w:listItem w:value="Choose an item."/>
                <w:listItem w:displayText="ten (10) years" w:value="ten (10) years"/>
                <w:listItem w:displayText="five (5) years" w:value="five (5) years"/>
                <w:listItem w:displayText="four (4) years" w:value="four (4) years"/>
                <w:listItem w:displayText="three (3) years" w:value="three (3) years"/>
                <w:listItem w:displayText="two (2) years" w:value="two (2) years"/>
                <w:listItem w:displayText="one (1) year" w:value="one (1) year"/>
              </w:dropDownList>
            </w:sdtPr>
            <w:sdtEndPr/>
            <w:sdtContent>
              <w:r w:rsidR="00E459CB" w:rsidRPr="00E459CB">
                <w:t>ten (10) years</w:t>
              </w:r>
            </w:sdtContent>
          </w:sdt>
        </w:sdtContent>
      </w:sdt>
      <w:r w:rsidRPr="00FA1266">
        <w:t>. Either party may terminate this Agreement at any time and for any reason upon 30 days written notice to the other party.</w:t>
      </w:r>
      <w:r w:rsidR="002161F0">
        <w:t xml:space="preserve"> </w:t>
      </w:r>
      <w:r w:rsidRPr="00FA1266">
        <w:t xml:space="preserve">The obligations regarding confidentiality set out in this Agreement remain in effect </w:t>
      </w:r>
      <w:r w:rsidR="00A8445C">
        <w:t xml:space="preserve">permanently unless the Receiving Patry can demonstrate </w:t>
      </w:r>
      <w:r w:rsidR="002161F0">
        <w:t>that the Confidential Information has become publicly available</w:t>
      </w:r>
      <w:r w:rsidR="00A8445C">
        <w:t>.</w:t>
      </w:r>
    </w:p>
    <w:p w:rsidR="00F3093C" w:rsidRPr="00FA1266" w:rsidRDefault="00F3093C" w:rsidP="0094731E">
      <w:pPr>
        <w:numPr>
          <w:ilvl w:val="0"/>
          <w:numId w:val="4"/>
        </w:numPr>
        <w:spacing w:before="240"/>
        <w:ind w:left="567" w:right="282" w:hanging="567"/>
        <w:jc w:val="both"/>
      </w:pPr>
      <w:r w:rsidRPr="00FA1266">
        <w:t>This Agreement shall not be construed to create any obligation on the part of either party to enter into a</w:t>
      </w:r>
      <w:r w:rsidR="00CB59C1" w:rsidRPr="00FA1266">
        <w:t>ny further</w:t>
      </w:r>
      <w:r w:rsidRPr="00FA1266">
        <w:t xml:space="preserve"> business rel</w:t>
      </w:r>
      <w:r w:rsidR="00516FD5" w:rsidRPr="00FA1266">
        <w:t>a</w:t>
      </w:r>
      <w:r w:rsidRPr="00FA1266">
        <w:t>tionship with the other party</w:t>
      </w:r>
      <w:r w:rsidR="00CB59C1" w:rsidRPr="00FA1266">
        <w:t>.</w:t>
      </w:r>
      <w:r w:rsidRPr="00FA1266">
        <w:t xml:space="preserve"> </w:t>
      </w:r>
    </w:p>
    <w:p w:rsidR="00D9255C" w:rsidRPr="00FA1266" w:rsidRDefault="00584780" w:rsidP="000362E4">
      <w:pPr>
        <w:numPr>
          <w:ilvl w:val="0"/>
          <w:numId w:val="4"/>
        </w:numPr>
        <w:spacing w:before="240"/>
        <w:ind w:left="567" w:right="282" w:hanging="567"/>
        <w:jc w:val="both"/>
      </w:pPr>
      <w:r w:rsidRPr="00FA1266">
        <w:rPr>
          <w:szCs w:val="22"/>
        </w:rPr>
        <w:t>A finding that any provision of this Agreement is invalid or unenforceable will not affect the validity or enforceability of any other provision of this Agreement, unless the provisions that have been found to be invalid or unenforceable substantially affect the rights or obligations granted or undertaken by either party.</w:t>
      </w:r>
    </w:p>
    <w:p w:rsidR="0003464A" w:rsidRPr="00A8445C" w:rsidRDefault="00584780" w:rsidP="005B24CA">
      <w:pPr>
        <w:numPr>
          <w:ilvl w:val="0"/>
          <w:numId w:val="4"/>
        </w:numPr>
        <w:spacing w:before="240"/>
        <w:ind w:left="567" w:right="282" w:hanging="567"/>
        <w:jc w:val="both"/>
      </w:pPr>
      <w:r w:rsidRPr="00FA1266">
        <w:rPr>
          <w:szCs w:val="22"/>
        </w:rPr>
        <w:t>The failure of a party to insist, in one or more instances, upon performance of any of the provisions or conditions of this Agreement will not be construed as a waiver of any other provision or condition of this Agreement, and no present waiver will be construed as a future waiver of such provision or condition</w:t>
      </w:r>
      <w:r w:rsidR="000362E4" w:rsidRPr="00FA1266">
        <w:rPr>
          <w:szCs w:val="22"/>
        </w:rPr>
        <w:t>.</w:t>
      </w:r>
    </w:p>
    <w:p w:rsidR="00A8445C" w:rsidRPr="00A8445C" w:rsidRDefault="00A8445C" w:rsidP="00A8445C">
      <w:pPr>
        <w:numPr>
          <w:ilvl w:val="0"/>
          <w:numId w:val="4"/>
        </w:numPr>
        <w:spacing w:before="240"/>
        <w:ind w:left="567" w:right="282" w:hanging="567"/>
        <w:jc w:val="both"/>
        <w:rPr>
          <w:szCs w:val="22"/>
        </w:rPr>
      </w:pPr>
      <w:r w:rsidRPr="00A8445C">
        <w:rPr>
          <w:szCs w:val="22"/>
        </w:rPr>
        <w:t>In case of breach of this Agreement by the Receiving Party, the Disclosing Party is entitled to a contractual penalty</w:t>
      </w:r>
      <w:r w:rsidR="007C6C5B">
        <w:rPr>
          <w:szCs w:val="22"/>
        </w:rPr>
        <w:t xml:space="preserve"> in</w:t>
      </w:r>
      <w:r w:rsidRPr="00A8445C">
        <w:rPr>
          <w:szCs w:val="22"/>
        </w:rPr>
        <w:t xml:space="preserve"> the amount of the turnover between the parties in the calendar year preceeding the infringement, or the intended annual turnover between the parties in case there was no turnover in the year preceding the infring</w:t>
      </w:r>
      <w:r w:rsidR="007C6C5B">
        <w:rPr>
          <w:szCs w:val="22"/>
        </w:rPr>
        <w:t>e</w:t>
      </w:r>
      <w:r w:rsidRPr="00A8445C">
        <w:rPr>
          <w:szCs w:val="22"/>
        </w:rPr>
        <w:t>ment, plus actual damages and interest</w:t>
      </w:r>
      <w:r w:rsidR="007C6C5B">
        <w:rPr>
          <w:szCs w:val="22"/>
        </w:rPr>
        <w:t xml:space="preserve"> exceeding the aforementioned penalty</w:t>
      </w:r>
      <w:r w:rsidRPr="00A8445C">
        <w:rPr>
          <w:szCs w:val="22"/>
        </w:rPr>
        <w:t>.</w:t>
      </w:r>
    </w:p>
    <w:p w:rsidR="007C6C5B" w:rsidRPr="002456D6" w:rsidRDefault="007C6C5B" w:rsidP="007C6C5B">
      <w:pPr>
        <w:numPr>
          <w:ilvl w:val="0"/>
          <w:numId w:val="4"/>
        </w:numPr>
        <w:spacing w:before="240"/>
        <w:ind w:left="567" w:right="282" w:hanging="567"/>
        <w:jc w:val="both"/>
        <w:rPr>
          <w:color w:val="000000"/>
          <w:szCs w:val="22"/>
        </w:rPr>
      </w:pPr>
      <w:r w:rsidRPr="002456D6">
        <w:rPr>
          <w:color w:val="000000"/>
          <w:lang w:val="en-US"/>
        </w:rPr>
        <w:lastRenderedPageBreak/>
        <w:t>It is understood and agreed that money damages may not in all cases be a sufficient remedy for a breach of this Agreement. The Disclosing Party shall therefore be entitled to (a) injunctive relief or specific performance without proof of actual damage and/or (b) actual damages and interest.</w:t>
      </w:r>
    </w:p>
    <w:p w:rsidR="00C846A2" w:rsidRPr="00A8445C" w:rsidRDefault="00A8445C" w:rsidP="00A8445C">
      <w:pPr>
        <w:numPr>
          <w:ilvl w:val="0"/>
          <w:numId w:val="4"/>
        </w:numPr>
        <w:spacing w:before="240"/>
        <w:ind w:left="567" w:right="282" w:hanging="567"/>
        <w:jc w:val="both"/>
        <w:rPr>
          <w:szCs w:val="22"/>
        </w:rPr>
      </w:pPr>
      <w:r w:rsidRPr="00A8445C">
        <w:rPr>
          <w:szCs w:val="22"/>
        </w:rPr>
        <w:t>N</w:t>
      </w:r>
      <w:r w:rsidR="00C846A2" w:rsidRPr="00A8445C">
        <w:rPr>
          <w:szCs w:val="22"/>
        </w:rPr>
        <w:t>o modification of this Agreement shall be effective unless made in writing and signed by a duly authorized representative of each party.</w:t>
      </w:r>
    </w:p>
    <w:p w:rsidR="00C846A2" w:rsidRPr="00A8445C" w:rsidRDefault="00C846A2" w:rsidP="00A8445C">
      <w:pPr>
        <w:numPr>
          <w:ilvl w:val="0"/>
          <w:numId w:val="4"/>
        </w:numPr>
        <w:spacing w:before="240"/>
        <w:ind w:left="567" w:right="282" w:hanging="567"/>
        <w:jc w:val="both"/>
        <w:rPr>
          <w:szCs w:val="22"/>
        </w:rPr>
      </w:pPr>
      <w:r w:rsidRPr="00A8445C">
        <w:rPr>
          <w:szCs w:val="22"/>
        </w:rPr>
        <w:t xml:space="preserve">This Agreement shall in all respects be governed by and interpreted according to the laws of </w:t>
      </w:r>
      <w:r w:rsidR="009008FA" w:rsidRPr="00A8445C">
        <w:rPr>
          <w:szCs w:val="22"/>
        </w:rPr>
        <w:t>Switzerland</w:t>
      </w:r>
      <w:r w:rsidR="001977DF" w:rsidRPr="00A8445C">
        <w:rPr>
          <w:szCs w:val="22"/>
        </w:rPr>
        <w:t>.</w:t>
      </w:r>
    </w:p>
    <w:p w:rsidR="0090106E" w:rsidRPr="00A8445C" w:rsidRDefault="00096161" w:rsidP="00A8445C">
      <w:pPr>
        <w:numPr>
          <w:ilvl w:val="0"/>
          <w:numId w:val="4"/>
        </w:numPr>
        <w:spacing w:before="240"/>
        <w:ind w:left="567" w:right="282" w:hanging="567"/>
        <w:jc w:val="both"/>
        <w:rPr>
          <w:szCs w:val="22"/>
        </w:rPr>
      </w:pPr>
      <w:r w:rsidRPr="00A8445C">
        <w:rPr>
          <w:szCs w:val="22"/>
        </w:rPr>
        <w:t xml:space="preserve">Any dispute under this Agreement which cannot be resolved amicably shall be decided exclusively by the </w:t>
      </w:r>
      <w:r w:rsidR="009008FA" w:rsidRPr="00A8445C">
        <w:rPr>
          <w:szCs w:val="22"/>
        </w:rPr>
        <w:t>competent courts of Switzerland</w:t>
      </w:r>
      <w:r w:rsidR="0090106E" w:rsidRPr="00A8445C">
        <w:rPr>
          <w:szCs w:val="22"/>
        </w:rPr>
        <w:t>.</w:t>
      </w:r>
    </w:p>
    <w:p w:rsidR="00D9255C" w:rsidRPr="00A8445C" w:rsidRDefault="00584780" w:rsidP="00A8445C">
      <w:pPr>
        <w:numPr>
          <w:ilvl w:val="0"/>
          <w:numId w:val="4"/>
        </w:numPr>
        <w:spacing w:before="240"/>
        <w:ind w:left="567" w:right="282" w:hanging="567"/>
        <w:jc w:val="both"/>
        <w:rPr>
          <w:szCs w:val="22"/>
        </w:rPr>
      </w:pPr>
      <w:r w:rsidRPr="00FA1266">
        <w:rPr>
          <w:szCs w:val="22"/>
        </w:rPr>
        <w:t xml:space="preserve">This Agreement states the entire understanding of the parties regarding the </w:t>
      </w:r>
      <w:r w:rsidR="00516FD5" w:rsidRPr="00FA1266">
        <w:rPr>
          <w:szCs w:val="22"/>
        </w:rPr>
        <w:t>subject matter hereof</w:t>
      </w:r>
      <w:r w:rsidR="0056473E">
        <w:rPr>
          <w:szCs w:val="22"/>
        </w:rPr>
        <w:t xml:space="preserve"> and supersedes any prior dicussions or negotiations concerning this matter</w:t>
      </w:r>
      <w:r w:rsidR="005866FE" w:rsidRPr="00FA1266">
        <w:rPr>
          <w:szCs w:val="22"/>
        </w:rPr>
        <w:t>.</w:t>
      </w:r>
      <w:r w:rsidRPr="00FA1266">
        <w:rPr>
          <w:szCs w:val="22"/>
        </w:rPr>
        <w:t xml:space="preserve"> </w:t>
      </w:r>
    </w:p>
    <w:p w:rsidR="00D353D4" w:rsidRPr="00A8445C" w:rsidRDefault="0051756E" w:rsidP="00A8445C">
      <w:pPr>
        <w:numPr>
          <w:ilvl w:val="0"/>
          <w:numId w:val="4"/>
        </w:numPr>
        <w:spacing w:before="240"/>
        <w:ind w:left="567" w:right="282" w:hanging="567"/>
        <w:jc w:val="both"/>
        <w:rPr>
          <w:szCs w:val="22"/>
        </w:rPr>
      </w:pPr>
      <w:r w:rsidRPr="00972E37">
        <w:rPr>
          <w:szCs w:val="22"/>
        </w:rPr>
        <w:t xml:space="preserve">No </w:t>
      </w:r>
      <w:r w:rsidR="000B3F06">
        <w:rPr>
          <w:szCs w:val="22"/>
        </w:rPr>
        <w:t>original</w:t>
      </w:r>
      <w:r w:rsidR="00063211">
        <w:rPr>
          <w:szCs w:val="22"/>
        </w:rPr>
        <w:t xml:space="preserve"> </w:t>
      </w:r>
      <w:r w:rsidRPr="00972E37">
        <w:rPr>
          <w:szCs w:val="22"/>
        </w:rPr>
        <w:t>signed hardcopy of this Agreement is necessary for its effectiveness. A scanned copy including signature</w:t>
      </w:r>
      <w:r w:rsidR="00295D82" w:rsidRPr="00972E37">
        <w:rPr>
          <w:szCs w:val="22"/>
        </w:rPr>
        <w:t xml:space="preserve"> by duly authorized representatives</w:t>
      </w:r>
      <w:r w:rsidRPr="00972E37">
        <w:rPr>
          <w:szCs w:val="22"/>
        </w:rPr>
        <w:t xml:space="preserve"> of both parties is considered sufficient. </w:t>
      </w:r>
    </w:p>
    <w:p w:rsidR="00972E37" w:rsidRPr="00972E37" w:rsidRDefault="00972E37" w:rsidP="00972E37">
      <w:pPr>
        <w:spacing w:before="240"/>
        <w:ind w:right="-483"/>
        <w:jc w:val="both"/>
        <w:rPr>
          <w:sz w:val="20"/>
        </w:rPr>
      </w:pPr>
    </w:p>
    <w:tbl>
      <w:tblPr>
        <w:tblW w:w="0" w:type="auto"/>
        <w:tblInd w:w="392" w:type="dxa"/>
        <w:tblLayout w:type="fixed"/>
        <w:tblLook w:val="0000" w:firstRow="0" w:lastRow="0" w:firstColumn="0" w:lastColumn="0" w:noHBand="0" w:noVBand="0"/>
      </w:tblPr>
      <w:tblGrid>
        <w:gridCol w:w="5245"/>
        <w:gridCol w:w="4536"/>
      </w:tblGrid>
      <w:tr w:rsidR="00972E37" w:rsidRPr="00FA1266" w:rsidTr="000F2B4B">
        <w:tc>
          <w:tcPr>
            <w:tcW w:w="5245" w:type="dxa"/>
          </w:tcPr>
          <w:p w:rsidR="00972E37" w:rsidRPr="00D435BC" w:rsidRDefault="00D435BC" w:rsidP="000F2B4B">
            <w:pPr>
              <w:keepNext/>
              <w:keepLines/>
              <w:tabs>
                <w:tab w:val="left" w:pos="5245"/>
                <w:tab w:val="left" w:pos="6096"/>
              </w:tabs>
              <w:spacing w:line="240" w:lineRule="atLeast"/>
              <w:ind w:right="-428"/>
              <w:jc w:val="both"/>
              <w:rPr>
                <w:b/>
                <w:sz w:val="24"/>
                <w:lang w:val="de-CH"/>
              </w:rPr>
            </w:pPr>
            <w:r w:rsidRPr="00D435BC">
              <w:rPr>
                <w:b/>
                <w:sz w:val="24"/>
                <w:lang w:val="de-CH"/>
              </w:rPr>
              <w:t>SQC</w:t>
            </w:r>
            <w:r w:rsidR="00972E37" w:rsidRPr="00D435BC">
              <w:rPr>
                <w:b/>
                <w:sz w:val="24"/>
                <w:lang w:val="de-CH"/>
              </w:rPr>
              <w:t xml:space="preserve"> </w:t>
            </w:r>
            <w:r w:rsidRPr="00D435BC">
              <w:rPr>
                <w:b/>
                <w:sz w:val="24"/>
                <w:lang w:val="de-CH"/>
              </w:rPr>
              <w:t>AG</w:t>
            </w:r>
            <w:r w:rsidR="00972E37" w:rsidRPr="00D435BC">
              <w:rPr>
                <w:b/>
                <w:sz w:val="24"/>
                <w:lang w:val="de-CH"/>
              </w:rPr>
              <w:t xml:space="preserve"> </w:t>
            </w:r>
          </w:p>
          <w:p w:rsidR="00972E37" w:rsidRPr="00D435BC" w:rsidRDefault="00972E37" w:rsidP="000F2B4B">
            <w:pPr>
              <w:keepNext/>
              <w:keepLines/>
              <w:tabs>
                <w:tab w:val="left" w:pos="5245"/>
                <w:tab w:val="left" w:pos="6096"/>
              </w:tabs>
              <w:spacing w:line="240" w:lineRule="atLeast"/>
              <w:ind w:right="-428"/>
              <w:jc w:val="both"/>
              <w:rPr>
                <w:b/>
                <w:sz w:val="24"/>
                <w:lang w:val="de-CH"/>
              </w:rPr>
            </w:pPr>
            <w:r w:rsidRPr="00D435BC">
              <w:rPr>
                <w:b/>
                <w:sz w:val="24"/>
                <w:lang w:val="de-CH"/>
              </w:rPr>
              <w:t>CH-</w:t>
            </w:r>
            <w:r w:rsidR="00D435BC">
              <w:rPr>
                <w:b/>
                <w:sz w:val="24"/>
                <w:lang w:val="de-CH"/>
              </w:rPr>
              <w:t>9404 Rorschacherberg</w:t>
            </w:r>
            <w:bookmarkStart w:id="0" w:name="_GoBack"/>
            <w:bookmarkEnd w:id="0"/>
          </w:p>
          <w:p w:rsidR="00972E37" w:rsidRPr="00D435BC" w:rsidRDefault="00972E37" w:rsidP="000F2B4B">
            <w:pPr>
              <w:keepNext/>
              <w:keepLines/>
              <w:tabs>
                <w:tab w:val="left" w:pos="5245"/>
                <w:tab w:val="left" w:pos="6096"/>
              </w:tabs>
              <w:spacing w:line="240" w:lineRule="atLeast"/>
              <w:ind w:right="-428"/>
              <w:jc w:val="both"/>
              <w:rPr>
                <w:b/>
                <w:sz w:val="24"/>
                <w:lang w:val="de-CH"/>
              </w:rPr>
            </w:pPr>
            <w:r w:rsidRPr="00D435BC">
              <w:rPr>
                <w:b/>
                <w:sz w:val="24"/>
                <w:lang w:val="de-CH"/>
              </w:rPr>
              <w:t>Switzerland</w:t>
            </w:r>
          </w:p>
        </w:tc>
        <w:tc>
          <w:tcPr>
            <w:tcW w:w="4536" w:type="dxa"/>
          </w:tcPr>
          <w:sdt>
            <w:sdtPr>
              <w:rPr>
                <w:b/>
                <w:bCs/>
              </w:rPr>
              <w:alias w:val="Name of the Counterparty"/>
              <w:tag w:val="Name of the Counterparty"/>
              <w:id w:val="1837722366"/>
              <w:placeholder>
                <w:docPart w:val="6349FCBF94254837AE4CC0CC7A07B48E"/>
              </w:placeholder>
              <w:showingPlcHdr/>
            </w:sdtPr>
            <w:sdtEndPr/>
            <w:sdtContent>
              <w:p w:rsidR="00972E37" w:rsidRPr="00FA1266" w:rsidRDefault="00972E37" w:rsidP="000F2B4B">
                <w:pPr>
                  <w:tabs>
                    <w:tab w:val="left" w:pos="1701"/>
                  </w:tabs>
                  <w:ind w:right="282"/>
                  <w:rPr>
                    <w:b/>
                    <w:bCs/>
                  </w:rPr>
                </w:pPr>
                <w:r w:rsidRPr="00FA1266">
                  <w:rPr>
                    <w:rStyle w:val="Platzhaltertext"/>
                    <w:b/>
                    <w:bCs/>
                    <w:color w:val="auto"/>
                    <w:highlight w:val="lightGray"/>
                  </w:rPr>
                  <w:t>[Name of the Counterparty]</w:t>
                </w:r>
              </w:p>
            </w:sdtContent>
          </w:sdt>
          <w:sdt>
            <w:sdtPr>
              <w:rPr>
                <w:b/>
                <w:bCs/>
              </w:rPr>
              <w:alias w:val="Address of Counterparty"/>
              <w:tag w:val="Address of Counterparty"/>
              <w:id w:val="-2111274245"/>
              <w:placeholder>
                <w:docPart w:val="A1899C5D5612405CA2A69DCD1938214D"/>
              </w:placeholder>
              <w:showingPlcHdr/>
            </w:sdtPr>
            <w:sdtEndPr/>
            <w:sdtContent>
              <w:p w:rsidR="00972E37" w:rsidRPr="00FA1266" w:rsidRDefault="00972E37" w:rsidP="000F2B4B">
                <w:pPr>
                  <w:tabs>
                    <w:tab w:val="left" w:pos="1701"/>
                  </w:tabs>
                  <w:ind w:right="282"/>
                  <w:rPr>
                    <w:b/>
                    <w:bCs/>
                  </w:rPr>
                </w:pPr>
                <w:r w:rsidRPr="00FA1266">
                  <w:rPr>
                    <w:rStyle w:val="Platzhaltertext"/>
                    <w:b/>
                    <w:bCs/>
                    <w:color w:val="auto"/>
                    <w:highlight w:val="lightGray"/>
                  </w:rPr>
                  <w:t>[Address of Counterparty]</w:t>
                </w:r>
              </w:p>
            </w:sdtContent>
          </w:sdt>
          <w:p w:rsidR="00972E37" w:rsidRPr="00FA1266" w:rsidRDefault="00972E37" w:rsidP="000F2B4B">
            <w:pPr>
              <w:keepNext/>
              <w:keepLines/>
              <w:tabs>
                <w:tab w:val="left" w:pos="5245"/>
                <w:tab w:val="left" w:pos="6096"/>
              </w:tabs>
              <w:spacing w:line="240" w:lineRule="atLeast"/>
              <w:ind w:right="-428"/>
              <w:jc w:val="both"/>
              <w:rPr>
                <w:b/>
                <w:sz w:val="24"/>
              </w:rPr>
            </w:pPr>
          </w:p>
          <w:p w:rsidR="00972E37" w:rsidRPr="00FA1266" w:rsidRDefault="00972E37" w:rsidP="000F2B4B">
            <w:pPr>
              <w:keepNext/>
              <w:keepLines/>
              <w:tabs>
                <w:tab w:val="left" w:pos="5245"/>
                <w:tab w:val="left" w:pos="6096"/>
              </w:tabs>
              <w:spacing w:line="240" w:lineRule="atLeast"/>
              <w:rPr>
                <w:b/>
                <w:sz w:val="24"/>
              </w:rPr>
            </w:pPr>
          </w:p>
        </w:tc>
      </w:tr>
    </w:tbl>
    <w:p w:rsidR="00972E37" w:rsidRPr="00FA1266" w:rsidRDefault="00972E37" w:rsidP="00972E37">
      <w:pPr>
        <w:keepNext/>
        <w:keepLines/>
        <w:tabs>
          <w:tab w:val="left" w:pos="1134"/>
          <w:tab w:val="left" w:pos="5245"/>
          <w:tab w:val="left" w:pos="6096"/>
        </w:tabs>
        <w:spacing w:line="240" w:lineRule="atLeast"/>
        <w:ind w:right="-428"/>
        <w:jc w:val="both"/>
        <w:rPr>
          <w:sz w:val="20"/>
        </w:rPr>
      </w:pPr>
    </w:p>
    <w:p w:rsidR="00972E37" w:rsidRPr="00FA1266" w:rsidRDefault="00972E37" w:rsidP="00972E37">
      <w:pPr>
        <w:keepNext/>
        <w:keepLines/>
        <w:tabs>
          <w:tab w:val="left" w:pos="1134"/>
          <w:tab w:val="left" w:pos="5245"/>
          <w:tab w:val="left" w:pos="6096"/>
        </w:tabs>
        <w:spacing w:line="240" w:lineRule="atLeast"/>
        <w:ind w:right="-428"/>
        <w:jc w:val="both"/>
        <w:rPr>
          <w:sz w:val="20"/>
        </w:rPr>
      </w:pP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Signature</w:t>
      </w:r>
      <w:r w:rsidRPr="00FA1266">
        <w:rPr>
          <w:sz w:val="16"/>
        </w:rPr>
        <w:tab/>
        <w:t>_____________________________________</w:t>
      </w:r>
      <w:r w:rsidRPr="00FA1266">
        <w:rPr>
          <w:sz w:val="16"/>
        </w:rPr>
        <w:tab/>
        <w:t>Signature_____________________________________</w:t>
      </w: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 xml:space="preserve">Name </w:t>
      </w:r>
      <w:r w:rsidRPr="00FA1266">
        <w:rPr>
          <w:sz w:val="16"/>
        </w:rPr>
        <w:tab/>
        <w:t xml:space="preserve">_____________________________________ </w:t>
      </w:r>
      <w:r w:rsidRPr="00FA1266">
        <w:rPr>
          <w:sz w:val="16"/>
        </w:rPr>
        <w:tab/>
        <w:t xml:space="preserve">Name </w:t>
      </w:r>
      <w:r w:rsidRPr="00FA1266">
        <w:rPr>
          <w:sz w:val="16"/>
        </w:rPr>
        <w:tab/>
        <w:t xml:space="preserve">  _____________________________________</w:t>
      </w: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Position</w:t>
      </w:r>
      <w:r w:rsidRPr="00FA1266">
        <w:rPr>
          <w:sz w:val="16"/>
        </w:rPr>
        <w:tab/>
        <w:t>_____________________________________</w:t>
      </w:r>
      <w:r w:rsidRPr="00FA1266">
        <w:rPr>
          <w:sz w:val="16"/>
        </w:rPr>
        <w:tab/>
        <w:t>Position  _____________________________________</w:t>
      </w:r>
    </w:p>
    <w:p w:rsidR="00972E37" w:rsidRPr="00FA1266" w:rsidRDefault="00972E37" w:rsidP="00972E37">
      <w:pPr>
        <w:tabs>
          <w:tab w:val="left" w:pos="1134"/>
          <w:tab w:val="left" w:pos="5670"/>
          <w:tab w:val="left" w:pos="6237"/>
        </w:tabs>
        <w:spacing w:line="360" w:lineRule="auto"/>
        <w:ind w:left="425" w:right="-428"/>
        <w:jc w:val="both"/>
        <w:rPr>
          <w:sz w:val="16"/>
        </w:rPr>
      </w:pPr>
      <w:r w:rsidRPr="00FA1266">
        <w:rPr>
          <w:sz w:val="16"/>
        </w:rPr>
        <w:t>Date</w:t>
      </w:r>
      <w:r w:rsidRPr="00FA1266">
        <w:rPr>
          <w:sz w:val="16"/>
        </w:rPr>
        <w:tab/>
        <w:t>_____________________________________</w:t>
      </w:r>
      <w:r w:rsidRPr="00FA1266">
        <w:rPr>
          <w:sz w:val="16"/>
        </w:rPr>
        <w:tab/>
        <w:t>Date       _____________________________________</w:t>
      </w:r>
    </w:p>
    <w:p w:rsidR="00972E37" w:rsidRPr="00FA1266" w:rsidRDefault="00972E37" w:rsidP="00972E37">
      <w:pPr>
        <w:keepNext/>
        <w:keepLines/>
        <w:tabs>
          <w:tab w:val="left" w:pos="1134"/>
          <w:tab w:val="left" w:pos="5245"/>
          <w:tab w:val="left" w:pos="6096"/>
        </w:tabs>
        <w:spacing w:line="240" w:lineRule="atLeast"/>
        <w:ind w:right="-428"/>
        <w:jc w:val="both"/>
        <w:rPr>
          <w:sz w:val="20"/>
        </w:rPr>
      </w:pPr>
    </w:p>
    <w:p w:rsidR="00972E37" w:rsidRPr="00FA1266" w:rsidRDefault="00972E37" w:rsidP="00972E37">
      <w:pPr>
        <w:keepNext/>
        <w:keepLines/>
        <w:tabs>
          <w:tab w:val="left" w:pos="1134"/>
          <w:tab w:val="left" w:pos="5245"/>
          <w:tab w:val="left" w:pos="6096"/>
        </w:tabs>
        <w:spacing w:line="240" w:lineRule="atLeast"/>
        <w:ind w:right="-428"/>
        <w:jc w:val="both"/>
        <w:rPr>
          <w:sz w:val="20"/>
        </w:rPr>
      </w:pP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Signature</w:t>
      </w:r>
      <w:r w:rsidRPr="00FA1266">
        <w:rPr>
          <w:sz w:val="16"/>
        </w:rPr>
        <w:tab/>
        <w:t>_____________________________________</w:t>
      </w:r>
      <w:r w:rsidRPr="00FA1266">
        <w:rPr>
          <w:sz w:val="16"/>
        </w:rPr>
        <w:tab/>
        <w:t>Signature_____________________________________</w:t>
      </w: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 xml:space="preserve">Name </w:t>
      </w:r>
      <w:r w:rsidRPr="00FA1266">
        <w:rPr>
          <w:sz w:val="16"/>
        </w:rPr>
        <w:tab/>
        <w:t xml:space="preserve">_____________________________________ </w:t>
      </w:r>
      <w:r w:rsidRPr="00FA1266">
        <w:rPr>
          <w:sz w:val="16"/>
        </w:rPr>
        <w:tab/>
        <w:t xml:space="preserve">Name </w:t>
      </w:r>
      <w:r w:rsidRPr="00FA1266">
        <w:rPr>
          <w:sz w:val="16"/>
        </w:rPr>
        <w:tab/>
        <w:t xml:space="preserve">  _____________________________________</w:t>
      </w:r>
    </w:p>
    <w:p w:rsidR="00972E37" w:rsidRPr="00FA1266" w:rsidRDefault="00972E37" w:rsidP="00972E37">
      <w:pPr>
        <w:keepNext/>
        <w:keepLines/>
        <w:tabs>
          <w:tab w:val="left" w:pos="1134"/>
          <w:tab w:val="left" w:pos="5670"/>
          <w:tab w:val="left" w:pos="6237"/>
        </w:tabs>
        <w:spacing w:after="160" w:line="360" w:lineRule="auto"/>
        <w:ind w:left="425" w:right="-425"/>
        <w:jc w:val="both"/>
        <w:rPr>
          <w:sz w:val="16"/>
        </w:rPr>
      </w:pPr>
      <w:r w:rsidRPr="00FA1266">
        <w:rPr>
          <w:sz w:val="16"/>
        </w:rPr>
        <w:t>Position</w:t>
      </w:r>
      <w:r w:rsidRPr="00FA1266">
        <w:rPr>
          <w:sz w:val="16"/>
        </w:rPr>
        <w:tab/>
        <w:t>_____________________________________</w:t>
      </w:r>
      <w:r w:rsidRPr="00FA1266">
        <w:rPr>
          <w:sz w:val="16"/>
        </w:rPr>
        <w:tab/>
        <w:t>Position  _____________________________________</w:t>
      </w:r>
    </w:p>
    <w:p w:rsidR="00972E37" w:rsidRPr="00FA1266" w:rsidRDefault="00972E37" w:rsidP="00972E37">
      <w:pPr>
        <w:tabs>
          <w:tab w:val="left" w:pos="1134"/>
          <w:tab w:val="left" w:pos="5670"/>
          <w:tab w:val="left" w:pos="6237"/>
        </w:tabs>
        <w:spacing w:line="360" w:lineRule="auto"/>
        <w:ind w:left="425" w:right="-428"/>
        <w:jc w:val="both"/>
        <w:rPr>
          <w:noProof w:val="0"/>
          <w:sz w:val="20"/>
        </w:rPr>
      </w:pPr>
      <w:r w:rsidRPr="00FA1266">
        <w:rPr>
          <w:sz w:val="16"/>
        </w:rPr>
        <w:t>Date</w:t>
      </w:r>
      <w:r w:rsidRPr="00FA1266">
        <w:rPr>
          <w:sz w:val="16"/>
        </w:rPr>
        <w:tab/>
        <w:t>_____________________________________</w:t>
      </w:r>
      <w:r w:rsidRPr="00FA1266">
        <w:rPr>
          <w:sz w:val="16"/>
        </w:rPr>
        <w:tab/>
        <w:t>Date       _____________________________________</w:t>
      </w:r>
    </w:p>
    <w:p w:rsidR="00972E37" w:rsidRDefault="00972E37" w:rsidP="00972E37">
      <w:pPr>
        <w:spacing w:before="240"/>
        <w:ind w:right="-483"/>
        <w:jc w:val="both"/>
        <w:rPr>
          <w:szCs w:val="22"/>
        </w:rPr>
      </w:pPr>
    </w:p>
    <w:sectPr w:rsidR="00972E37" w:rsidSect="00972E37">
      <w:footerReference w:type="default" r:id="rId13"/>
      <w:type w:val="continuous"/>
      <w:pgSz w:w="11906" w:h="16838"/>
      <w:pgMar w:top="1843" w:right="1080" w:bottom="993" w:left="108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93" w:rsidRDefault="004A1F93">
      <w:r>
        <w:separator/>
      </w:r>
    </w:p>
  </w:endnote>
  <w:endnote w:type="continuationSeparator" w:id="0">
    <w:p w:rsidR="004A1F93" w:rsidRDefault="004A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4B" w:rsidRDefault="000F2B4B" w:rsidP="00972E37">
    <w:pPr>
      <w:pStyle w:val="Fuzeile"/>
    </w:pPr>
  </w:p>
  <w:p w:rsidR="000F2B4B" w:rsidRDefault="000F2B4B" w:rsidP="00972E37"/>
  <w:p w:rsidR="000F2B4B" w:rsidRPr="005E45DF" w:rsidRDefault="000F2B4B" w:rsidP="00972E37">
    <w:pPr>
      <w:pStyle w:val="Fuzeile"/>
      <w:pBdr>
        <w:top w:val="single" w:sz="4" w:space="0" w:color="D9D9D9" w:themeColor="background1" w:themeShade="D9"/>
      </w:pBdr>
      <w:ind w:right="440"/>
    </w:pPr>
    <w:r w:rsidRPr="00FA1266">
      <w:t>NDA-</w:t>
    </w:r>
    <w:r w:rsidR="005E45DF">
      <w:t>V</w:t>
    </w:r>
    <w:r w:rsidRPr="00FA1266">
      <w:t xml:space="preserve">ersion </w:t>
    </w:r>
    <w:r w:rsidR="005E45DF">
      <w:t>2020-02</w:t>
    </w:r>
    <w:r>
      <w:tab/>
    </w:r>
    <w:r>
      <w:tab/>
    </w:r>
    <w:sdt>
      <w:sdtPr>
        <w:rPr>
          <w:noProof w:val="0"/>
        </w:rPr>
        <w:id w:val="1478724158"/>
        <w:docPartObj>
          <w:docPartGallery w:val="Page Numbers (Bottom of Page)"/>
          <w:docPartUnique/>
        </w:docPartObj>
      </w:sdtPr>
      <w:sdtEndPr>
        <w:rPr>
          <w:noProof/>
          <w:color w:val="7F7F7F" w:themeColor="background1" w:themeShade="7F"/>
          <w:spacing w:val="60"/>
          <w:sz w:val="18"/>
          <w:szCs w:val="18"/>
        </w:rPr>
      </w:sdtEndPr>
      <w:sdtContent>
        <w:r>
          <w:rPr>
            <w:noProof w:val="0"/>
          </w:rPr>
          <w:tab/>
        </w:r>
        <w:r w:rsidRPr="003C494A">
          <w:rPr>
            <w:noProof w:val="0"/>
            <w:sz w:val="18"/>
            <w:szCs w:val="18"/>
          </w:rPr>
          <w:fldChar w:fldCharType="begin"/>
        </w:r>
        <w:r w:rsidRPr="003C494A">
          <w:rPr>
            <w:noProof w:val="0"/>
            <w:sz w:val="18"/>
            <w:szCs w:val="18"/>
          </w:rPr>
          <w:instrText xml:space="preserve"> PAGE  \* Arabic  \* MERGEFORMAT </w:instrText>
        </w:r>
        <w:r w:rsidRPr="003C494A">
          <w:rPr>
            <w:noProof w:val="0"/>
            <w:sz w:val="18"/>
            <w:szCs w:val="18"/>
          </w:rPr>
          <w:fldChar w:fldCharType="separate"/>
        </w:r>
        <w:r w:rsidR="00D435BC">
          <w:rPr>
            <w:sz w:val="18"/>
            <w:szCs w:val="18"/>
          </w:rPr>
          <w:t>4</w:t>
        </w:r>
        <w:r w:rsidRPr="003C494A">
          <w:rPr>
            <w:noProof w:val="0"/>
            <w:sz w:val="18"/>
            <w:szCs w:val="18"/>
          </w:rPr>
          <w:fldChar w:fldCharType="end"/>
        </w:r>
        <w:r w:rsidRPr="003C494A">
          <w:rPr>
            <w:noProof w:val="0"/>
            <w:sz w:val="18"/>
            <w:szCs w:val="18"/>
          </w:rPr>
          <w:t xml:space="preserve"> / </w:t>
        </w:r>
        <w:r w:rsidRPr="003C494A">
          <w:rPr>
            <w:noProof w:val="0"/>
            <w:sz w:val="18"/>
            <w:szCs w:val="18"/>
          </w:rPr>
          <w:fldChar w:fldCharType="begin"/>
        </w:r>
        <w:r w:rsidRPr="003C494A">
          <w:rPr>
            <w:noProof w:val="0"/>
            <w:sz w:val="18"/>
            <w:szCs w:val="18"/>
          </w:rPr>
          <w:instrText xml:space="preserve"> NUMPAGES  \* Arabic  \* MERGEFORMAT </w:instrText>
        </w:r>
        <w:r w:rsidRPr="003C494A">
          <w:rPr>
            <w:noProof w:val="0"/>
            <w:sz w:val="18"/>
            <w:szCs w:val="18"/>
          </w:rPr>
          <w:fldChar w:fldCharType="separate"/>
        </w:r>
        <w:r w:rsidR="00D435BC">
          <w:rPr>
            <w:sz w:val="18"/>
            <w:szCs w:val="18"/>
          </w:rPr>
          <w:t>4</w:t>
        </w:r>
        <w:r w:rsidRPr="003C494A">
          <w:rPr>
            <w:noProof w:val="0"/>
            <w:sz w:val="18"/>
            <w:szCs w:val="18"/>
          </w:rPr>
          <w:fldChar w:fldCharType="end"/>
        </w:r>
      </w:sdtContent>
    </w:sdt>
  </w:p>
  <w:p w:rsidR="000F2B4B" w:rsidRPr="00FA1266" w:rsidRDefault="000F2B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93" w:rsidRDefault="004A1F93">
      <w:r>
        <w:separator/>
      </w:r>
    </w:p>
  </w:footnote>
  <w:footnote w:type="continuationSeparator" w:id="0">
    <w:p w:rsidR="004A1F93" w:rsidRDefault="004A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0DF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71A66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9DC7D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28A4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DD4C9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3D6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82B9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819C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3E8B2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6EEEE7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6EA46D6"/>
    <w:multiLevelType w:val="hybridMultilevel"/>
    <w:tmpl w:val="68C821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54C17DE"/>
    <w:multiLevelType w:val="hybridMultilevel"/>
    <w:tmpl w:val="B8ECD9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EC02E24"/>
    <w:multiLevelType w:val="hybridMultilevel"/>
    <w:tmpl w:val="A7B44A0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00E748F"/>
    <w:multiLevelType w:val="hybridMultilevel"/>
    <w:tmpl w:val="72BE4E12"/>
    <w:lvl w:ilvl="0" w:tplc="A946812E">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2992C98"/>
    <w:multiLevelType w:val="hybridMultilevel"/>
    <w:tmpl w:val="F1BEC0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CA80669"/>
    <w:multiLevelType w:val="hybridMultilevel"/>
    <w:tmpl w:val="4B3CB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DD77D98"/>
    <w:multiLevelType w:val="hybridMultilevel"/>
    <w:tmpl w:val="72BE4E12"/>
    <w:lvl w:ilvl="0" w:tplc="A946812E">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A7"/>
    <w:rsid w:val="0000391F"/>
    <w:rsid w:val="000039C9"/>
    <w:rsid w:val="00005B38"/>
    <w:rsid w:val="000130EA"/>
    <w:rsid w:val="000320F8"/>
    <w:rsid w:val="0003464A"/>
    <w:rsid w:val="00035C67"/>
    <w:rsid w:val="000362E4"/>
    <w:rsid w:val="00036EE4"/>
    <w:rsid w:val="0003792C"/>
    <w:rsid w:val="00043E13"/>
    <w:rsid w:val="00044F96"/>
    <w:rsid w:val="00045EAB"/>
    <w:rsid w:val="00052BCB"/>
    <w:rsid w:val="000565D3"/>
    <w:rsid w:val="00060248"/>
    <w:rsid w:val="00062644"/>
    <w:rsid w:val="00063211"/>
    <w:rsid w:val="00090A28"/>
    <w:rsid w:val="00096161"/>
    <w:rsid w:val="000A2283"/>
    <w:rsid w:val="000A4750"/>
    <w:rsid w:val="000A5ABE"/>
    <w:rsid w:val="000B3C89"/>
    <w:rsid w:val="000B3F06"/>
    <w:rsid w:val="000C32C6"/>
    <w:rsid w:val="000D423A"/>
    <w:rsid w:val="000D4793"/>
    <w:rsid w:val="000D5823"/>
    <w:rsid w:val="000D68DF"/>
    <w:rsid w:val="000E0504"/>
    <w:rsid w:val="000E79F6"/>
    <w:rsid w:val="000F2B4B"/>
    <w:rsid w:val="00100F54"/>
    <w:rsid w:val="001160AC"/>
    <w:rsid w:val="001208FD"/>
    <w:rsid w:val="0012090C"/>
    <w:rsid w:val="001241FA"/>
    <w:rsid w:val="00124FFB"/>
    <w:rsid w:val="0013689E"/>
    <w:rsid w:val="00140835"/>
    <w:rsid w:val="00141347"/>
    <w:rsid w:val="00141805"/>
    <w:rsid w:val="00147FFB"/>
    <w:rsid w:val="00151B20"/>
    <w:rsid w:val="00151DE6"/>
    <w:rsid w:val="00165B76"/>
    <w:rsid w:val="001726A7"/>
    <w:rsid w:val="00184458"/>
    <w:rsid w:val="001857E3"/>
    <w:rsid w:val="00195C52"/>
    <w:rsid w:val="001977DF"/>
    <w:rsid w:val="001A19C6"/>
    <w:rsid w:val="001A55C2"/>
    <w:rsid w:val="001C25BE"/>
    <w:rsid w:val="001C5DC6"/>
    <w:rsid w:val="001D34A9"/>
    <w:rsid w:val="001D61CF"/>
    <w:rsid w:val="001D64B9"/>
    <w:rsid w:val="001E2F32"/>
    <w:rsid w:val="00205417"/>
    <w:rsid w:val="002139D1"/>
    <w:rsid w:val="00214829"/>
    <w:rsid w:val="002161F0"/>
    <w:rsid w:val="00220C6B"/>
    <w:rsid w:val="002269CD"/>
    <w:rsid w:val="00244268"/>
    <w:rsid w:val="002456D6"/>
    <w:rsid w:val="002465DA"/>
    <w:rsid w:val="002520B4"/>
    <w:rsid w:val="00252B7C"/>
    <w:rsid w:val="00254E56"/>
    <w:rsid w:val="00257A68"/>
    <w:rsid w:val="002608B1"/>
    <w:rsid w:val="002726B7"/>
    <w:rsid w:val="002850BF"/>
    <w:rsid w:val="00292038"/>
    <w:rsid w:val="00295D82"/>
    <w:rsid w:val="002A0DC8"/>
    <w:rsid w:val="002A2CB0"/>
    <w:rsid w:val="002A3F3D"/>
    <w:rsid w:val="002B1589"/>
    <w:rsid w:val="002D4EB5"/>
    <w:rsid w:val="002E3802"/>
    <w:rsid w:val="002E63A0"/>
    <w:rsid w:val="002F3DD6"/>
    <w:rsid w:val="002F4994"/>
    <w:rsid w:val="002F64C5"/>
    <w:rsid w:val="0031037A"/>
    <w:rsid w:val="00315116"/>
    <w:rsid w:val="00315ACF"/>
    <w:rsid w:val="00317E14"/>
    <w:rsid w:val="00321E30"/>
    <w:rsid w:val="00324986"/>
    <w:rsid w:val="0032547C"/>
    <w:rsid w:val="00327E33"/>
    <w:rsid w:val="0034068C"/>
    <w:rsid w:val="00344882"/>
    <w:rsid w:val="00354D47"/>
    <w:rsid w:val="003656F4"/>
    <w:rsid w:val="00367E05"/>
    <w:rsid w:val="003745F4"/>
    <w:rsid w:val="00375C67"/>
    <w:rsid w:val="00376C1A"/>
    <w:rsid w:val="0038427E"/>
    <w:rsid w:val="003A1343"/>
    <w:rsid w:val="003B3585"/>
    <w:rsid w:val="003B44E1"/>
    <w:rsid w:val="003C0B4D"/>
    <w:rsid w:val="003C477C"/>
    <w:rsid w:val="003C494A"/>
    <w:rsid w:val="003C65BF"/>
    <w:rsid w:val="003E070A"/>
    <w:rsid w:val="003F0C04"/>
    <w:rsid w:val="003F7CE5"/>
    <w:rsid w:val="00402FEA"/>
    <w:rsid w:val="004142A3"/>
    <w:rsid w:val="00420179"/>
    <w:rsid w:val="00421584"/>
    <w:rsid w:val="00424570"/>
    <w:rsid w:val="0043095A"/>
    <w:rsid w:val="00433009"/>
    <w:rsid w:val="0044295A"/>
    <w:rsid w:val="00443D75"/>
    <w:rsid w:val="00445A3D"/>
    <w:rsid w:val="00447E44"/>
    <w:rsid w:val="00452DF6"/>
    <w:rsid w:val="00456DC4"/>
    <w:rsid w:val="00464035"/>
    <w:rsid w:val="004646AE"/>
    <w:rsid w:val="00486640"/>
    <w:rsid w:val="00487D31"/>
    <w:rsid w:val="004957B1"/>
    <w:rsid w:val="004A1F93"/>
    <w:rsid w:val="004A2621"/>
    <w:rsid w:val="004B1945"/>
    <w:rsid w:val="004B54FE"/>
    <w:rsid w:val="004C4812"/>
    <w:rsid w:val="004C485C"/>
    <w:rsid w:val="004D116D"/>
    <w:rsid w:val="004D1416"/>
    <w:rsid w:val="004D5FD5"/>
    <w:rsid w:val="004F7CFE"/>
    <w:rsid w:val="00516FD5"/>
    <w:rsid w:val="0051756E"/>
    <w:rsid w:val="00522268"/>
    <w:rsid w:val="00536B28"/>
    <w:rsid w:val="005411B9"/>
    <w:rsid w:val="0055629F"/>
    <w:rsid w:val="00562C32"/>
    <w:rsid w:val="0056473E"/>
    <w:rsid w:val="00567718"/>
    <w:rsid w:val="00573F5B"/>
    <w:rsid w:val="005834D5"/>
    <w:rsid w:val="00584780"/>
    <w:rsid w:val="005866FE"/>
    <w:rsid w:val="005906A6"/>
    <w:rsid w:val="0059105B"/>
    <w:rsid w:val="005B24CA"/>
    <w:rsid w:val="005B4B61"/>
    <w:rsid w:val="005B57AA"/>
    <w:rsid w:val="005C0A56"/>
    <w:rsid w:val="005C40CB"/>
    <w:rsid w:val="005C5195"/>
    <w:rsid w:val="005C5D33"/>
    <w:rsid w:val="005D7AB0"/>
    <w:rsid w:val="005E45DF"/>
    <w:rsid w:val="005E5C7B"/>
    <w:rsid w:val="005F52F9"/>
    <w:rsid w:val="005F6B30"/>
    <w:rsid w:val="005F7AA6"/>
    <w:rsid w:val="006062BE"/>
    <w:rsid w:val="0060790D"/>
    <w:rsid w:val="00611671"/>
    <w:rsid w:val="00614658"/>
    <w:rsid w:val="00617EE7"/>
    <w:rsid w:val="0063269E"/>
    <w:rsid w:val="006367E4"/>
    <w:rsid w:val="00637363"/>
    <w:rsid w:val="00640E59"/>
    <w:rsid w:val="006452AA"/>
    <w:rsid w:val="00646FA9"/>
    <w:rsid w:val="00650BD0"/>
    <w:rsid w:val="00653401"/>
    <w:rsid w:val="006636AF"/>
    <w:rsid w:val="00665EF6"/>
    <w:rsid w:val="0066645F"/>
    <w:rsid w:val="00671753"/>
    <w:rsid w:val="00680940"/>
    <w:rsid w:val="00680D36"/>
    <w:rsid w:val="00682AC5"/>
    <w:rsid w:val="00684D1E"/>
    <w:rsid w:val="006946BA"/>
    <w:rsid w:val="00696092"/>
    <w:rsid w:val="006A0494"/>
    <w:rsid w:val="006A1D77"/>
    <w:rsid w:val="006A1E49"/>
    <w:rsid w:val="006A353D"/>
    <w:rsid w:val="006A7708"/>
    <w:rsid w:val="006B114D"/>
    <w:rsid w:val="006D3919"/>
    <w:rsid w:val="006D66EC"/>
    <w:rsid w:val="006F1902"/>
    <w:rsid w:val="006F48FB"/>
    <w:rsid w:val="007041A7"/>
    <w:rsid w:val="007045C2"/>
    <w:rsid w:val="007049A0"/>
    <w:rsid w:val="00704E1C"/>
    <w:rsid w:val="007073B4"/>
    <w:rsid w:val="00711665"/>
    <w:rsid w:val="007166A5"/>
    <w:rsid w:val="00744D3F"/>
    <w:rsid w:val="00746191"/>
    <w:rsid w:val="00746491"/>
    <w:rsid w:val="00747371"/>
    <w:rsid w:val="00762BA3"/>
    <w:rsid w:val="00763811"/>
    <w:rsid w:val="00766611"/>
    <w:rsid w:val="007679C1"/>
    <w:rsid w:val="00770817"/>
    <w:rsid w:val="007804A4"/>
    <w:rsid w:val="007809CE"/>
    <w:rsid w:val="0078435E"/>
    <w:rsid w:val="00786C63"/>
    <w:rsid w:val="00792145"/>
    <w:rsid w:val="007938E7"/>
    <w:rsid w:val="007A032F"/>
    <w:rsid w:val="007A3B50"/>
    <w:rsid w:val="007B27D7"/>
    <w:rsid w:val="007C0765"/>
    <w:rsid w:val="007C0956"/>
    <w:rsid w:val="007C11C5"/>
    <w:rsid w:val="007C1811"/>
    <w:rsid w:val="007C6C5B"/>
    <w:rsid w:val="007E4CCE"/>
    <w:rsid w:val="007F3338"/>
    <w:rsid w:val="007F348E"/>
    <w:rsid w:val="007F3CF0"/>
    <w:rsid w:val="00804124"/>
    <w:rsid w:val="0081475F"/>
    <w:rsid w:val="008160CA"/>
    <w:rsid w:val="00832D49"/>
    <w:rsid w:val="0083436D"/>
    <w:rsid w:val="00835100"/>
    <w:rsid w:val="00836DBE"/>
    <w:rsid w:val="00843B91"/>
    <w:rsid w:val="00845A3A"/>
    <w:rsid w:val="008466C3"/>
    <w:rsid w:val="008475EF"/>
    <w:rsid w:val="00857D86"/>
    <w:rsid w:val="008605AF"/>
    <w:rsid w:val="00860DA8"/>
    <w:rsid w:val="008639B8"/>
    <w:rsid w:val="00867E1B"/>
    <w:rsid w:val="008743BD"/>
    <w:rsid w:val="0087703B"/>
    <w:rsid w:val="00880DAA"/>
    <w:rsid w:val="008812B4"/>
    <w:rsid w:val="008A7DEF"/>
    <w:rsid w:val="008B4D67"/>
    <w:rsid w:val="008B5010"/>
    <w:rsid w:val="008D27B7"/>
    <w:rsid w:val="008D2A2C"/>
    <w:rsid w:val="008D4E0B"/>
    <w:rsid w:val="008D503F"/>
    <w:rsid w:val="008E1131"/>
    <w:rsid w:val="008E15A5"/>
    <w:rsid w:val="008E484C"/>
    <w:rsid w:val="008E77FA"/>
    <w:rsid w:val="008F138D"/>
    <w:rsid w:val="008F20EC"/>
    <w:rsid w:val="008F5DF8"/>
    <w:rsid w:val="008F7C36"/>
    <w:rsid w:val="009008FA"/>
    <w:rsid w:val="0090106E"/>
    <w:rsid w:val="00911A0B"/>
    <w:rsid w:val="009121AA"/>
    <w:rsid w:val="00912C83"/>
    <w:rsid w:val="009168E4"/>
    <w:rsid w:val="00934E57"/>
    <w:rsid w:val="00950654"/>
    <w:rsid w:val="009601DE"/>
    <w:rsid w:val="00964B58"/>
    <w:rsid w:val="0096527E"/>
    <w:rsid w:val="009669E4"/>
    <w:rsid w:val="00966C33"/>
    <w:rsid w:val="00972E37"/>
    <w:rsid w:val="00976FD1"/>
    <w:rsid w:val="00977F92"/>
    <w:rsid w:val="00991FC9"/>
    <w:rsid w:val="0099460E"/>
    <w:rsid w:val="009A1DBC"/>
    <w:rsid w:val="009A1ED5"/>
    <w:rsid w:val="009A5B4C"/>
    <w:rsid w:val="009B3FFB"/>
    <w:rsid w:val="009D116D"/>
    <w:rsid w:val="009D1593"/>
    <w:rsid w:val="009D30D0"/>
    <w:rsid w:val="009E3E56"/>
    <w:rsid w:val="009E419C"/>
    <w:rsid w:val="009E4242"/>
    <w:rsid w:val="009F00F1"/>
    <w:rsid w:val="009F2F6D"/>
    <w:rsid w:val="00A03389"/>
    <w:rsid w:val="00A1295D"/>
    <w:rsid w:val="00A14703"/>
    <w:rsid w:val="00A17613"/>
    <w:rsid w:val="00A40A7E"/>
    <w:rsid w:val="00A40BBC"/>
    <w:rsid w:val="00A40E2C"/>
    <w:rsid w:val="00A41FAE"/>
    <w:rsid w:val="00A477B6"/>
    <w:rsid w:val="00A53A08"/>
    <w:rsid w:val="00A5592A"/>
    <w:rsid w:val="00A8445C"/>
    <w:rsid w:val="00A87691"/>
    <w:rsid w:val="00A906B1"/>
    <w:rsid w:val="00A9762E"/>
    <w:rsid w:val="00AB1AB4"/>
    <w:rsid w:val="00AB2DAD"/>
    <w:rsid w:val="00AB4DAA"/>
    <w:rsid w:val="00AD7A0B"/>
    <w:rsid w:val="00AE0EFC"/>
    <w:rsid w:val="00AE1EA7"/>
    <w:rsid w:val="00AF26A4"/>
    <w:rsid w:val="00AF3324"/>
    <w:rsid w:val="00B108CE"/>
    <w:rsid w:val="00B228F9"/>
    <w:rsid w:val="00B30957"/>
    <w:rsid w:val="00B31584"/>
    <w:rsid w:val="00B3450C"/>
    <w:rsid w:val="00B4209B"/>
    <w:rsid w:val="00B44793"/>
    <w:rsid w:val="00B612AC"/>
    <w:rsid w:val="00B63756"/>
    <w:rsid w:val="00B66D70"/>
    <w:rsid w:val="00B77213"/>
    <w:rsid w:val="00B80579"/>
    <w:rsid w:val="00B83B2D"/>
    <w:rsid w:val="00B86ED4"/>
    <w:rsid w:val="00BB00CC"/>
    <w:rsid w:val="00BB374B"/>
    <w:rsid w:val="00BB5E77"/>
    <w:rsid w:val="00BD1133"/>
    <w:rsid w:val="00BD1F55"/>
    <w:rsid w:val="00BD239B"/>
    <w:rsid w:val="00BE6A24"/>
    <w:rsid w:val="00BF14D3"/>
    <w:rsid w:val="00C00EFF"/>
    <w:rsid w:val="00C00F5D"/>
    <w:rsid w:val="00C07B45"/>
    <w:rsid w:val="00C10EC7"/>
    <w:rsid w:val="00C41722"/>
    <w:rsid w:val="00C41D30"/>
    <w:rsid w:val="00C42D63"/>
    <w:rsid w:val="00C448FB"/>
    <w:rsid w:val="00C452F7"/>
    <w:rsid w:val="00C47FF2"/>
    <w:rsid w:val="00C5590C"/>
    <w:rsid w:val="00C61696"/>
    <w:rsid w:val="00C75D82"/>
    <w:rsid w:val="00C75FA4"/>
    <w:rsid w:val="00C767C7"/>
    <w:rsid w:val="00C76AFB"/>
    <w:rsid w:val="00C83AC2"/>
    <w:rsid w:val="00C84488"/>
    <w:rsid w:val="00C846A2"/>
    <w:rsid w:val="00C85EEA"/>
    <w:rsid w:val="00C935CE"/>
    <w:rsid w:val="00C93E39"/>
    <w:rsid w:val="00CA1388"/>
    <w:rsid w:val="00CA54E7"/>
    <w:rsid w:val="00CB59C1"/>
    <w:rsid w:val="00CC1714"/>
    <w:rsid w:val="00CC61D6"/>
    <w:rsid w:val="00CD4F89"/>
    <w:rsid w:val="00CE46F8"/>
    <w:rsid w:val="00CE54C6"/>
    <w:rsid w:val="00CF19FE"/>
    <w:rsid w:val="00CF68F0"/>
    <w:rsid w:val="00CF7F56"/>
    <w:rsid w:val="00D00B71"/>
    <w:rsid w:val="00D16FFA"/>
    <w:rsid w:val="00D21C73"/>
    <w:rsid w:val="00D22126"/>
    <w:rsid w:val="00D27799"/>
    <w:rsid w:val="00D32F94"/>
    <w:rsid w:val="00D332CD"/>
    <w:rsid w:val="00D33427"/>
    <w:rsid w:val="00D34332"/>
    <w:rsid w:val="00D343ED"/>
    <w:rsid w:val="00D353D4"/>
    <w:rsid w:val="00D36147"/>
    <w:rsid w:val="00D435BC"/>
    <w:rsid w:val="00D7348B"/>
    <w:rsid w:val="00D73E5F"/>
    <w:rsid w:val="00D83637"/>
    <w:rsid w:val="00D87ACF"/>
    <w:rsid w:val="00D9255C"/>
    <w:rsid w:val="00D93206"/>
    <w:rsid w:val="00D93C7E"/>
    <w:rsid w:val="00D96425"/>
    <w:rsid w:val="00D97A66"/>
    <w:rsid w:val="00DA13D9"/>
    <w:rsid w:val="00DA5AF1"/>
    <w:rsid w:val="00DC0AE4"/>
    <w:rsid w:val="00DD1E43"/>
    <w:rsid w:val="00DD2F18"/>
    <w:rsid w:val="00DD762D"/>
    <w:rsid w:val="00DE026B"/>
    <w:rsid w:val="00DE4730"/>
    <w:rsid w:val="00DF4859"/>
    <w:rsid w:val="00DF4FC7"/>
    <w:rsid w:val="00E03F45"/>
    <w:rsid w:val="00E1412C"/>
    <w:rsid w:val="00E2079F"/>
    <w:rsid w:val="00E21FB2"/>
    <w:rsid w:val="00E24628"/>
    <w:rsid w:val="00E31DF5"/>
    <w:rsid w:val="00E3271E"/>
    <w:rsid w:val="00E344A3"/>
    <w:rsid w:val="00E45239"/>
    <w:rsid w:val="00E459CB"/>
    <w:rsid w:val="00E46A45"/>
    <w:rsid w:val="00E52997"/>
    <w:rsid w:val="00E552ED"/>
    <w:rsid w:val="00E56BF6"/>
    <w:rsid w:val="00E651E5"/>
    <w:rsid w:val="00E7355C"/>
    <w:rsid w:val="00E86D73"/>
    <w:rsid w:val="00E9443F"/>
    <w:rsid w:val="00E9503A"/>
    <w:rsid w:val="00E9680E"/>
    <w:rsid w:val="00EB307C"/>
    <w:rsid w:val="00EB47FB"/>
    <w:rsid w:val="00EB5D9F"/>
    <w:rsid w:val="00EC6F83"/>
    <w:rsid w:val="00ED1305"/>
    <w:rsid w:val="00ED328B"/>
    <w:rsid w:val="00EE74C8"/>
    <w:rsid w:val="00EE7B33"/>
    <w:rsid w:val="00EF1AA7"/>
    <w:rsid w:val="00F14DC7"/>
    <w:rsid w:val="00F22A23"/>
    <w:rsid w:val="00F3093C"/>
    <w:rsid w:val="00F41B43"/>
    <w:rsid w:val="00F51740"/>
    <w:rsid w:val="00F62542"/>
    <w:rsid w:val="00F67BB1"/>
    <w:rsid w:val="00F70946"/>
    <w:rsid w:val="00F75F9A"/>
    <w:rsid w:val="00F81C89"/>
    <w:rsid w:val="00F86E84"/>
    <w:rsid w:val="00FA1266"/>
    <w:rsid w:val="00FA2761"/>
    <w:rsid w:val="00FA4197"/>
    <w:rsid w:val="00FC0B39"/>
    <w:rsid w:val="00FC1DCC"/>
    <w:rsid w:val="00FC41F2"/>
    <w:rsid w:val="00FD38B1"/>
    <w:rsid w:val="00FE4908"/>
    <w:rsid w:val="00FE635F"/>
    <w:rsid w:val="00FF270D"/>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035C1"/>
  <w15:chartTrackingRefBased/>
  <w15:docId w15:val="{B01F9A06-C0C0-40CE-BC49-1B4172B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noProof/>
      <w:sz w:val="22"/>
      <w:lang w:val="en-GB" w:eastAsia="en-US" w:bidi="ar-SA"/>
    </w:rPr>
  </w:style>
  <w:style w:type="paragraph" w:styleId="berschrift1">
    <w:name w:val="heading 1"/>
    <w:basedOn w:val="Standard"/>
    <w:next w:val="Standard"/>
    <w:qFormat/>
    <w:pPr>
      <w:keepNext/>
      <w:pBdr>
        <w:top w:val="double" w:sz="6" w:space="5" w:color="auto"/>
        <w:left w:val="double" w:sz="6" w:space="5" w:color="auto"/>
        <w:bottom w:val="double" w:sz="6" w:space="5" w:color="auto"/>
        <w:right w:val="double" w:sz="6" w:space="5" w:color="auto"/>
      </w:pBdr>
      <w:ind w:left="1701" w:right="1701"/>
      <w:jc w:val="center"/>
      <w:outlineLvl w:val="0"/>
    </w:pPr>
    <w:rPr>
      <w:b/>
      <w:sz w:val="20"/>
    </w:rPr>
  </w:style>
  <w:style w:type="paragraph" w:styleId="berschrift2">
    <w:name w:val="heading 2"/>
    <w:basedOn w:val="Standard"/>
    <w:next w:val="Standard"/>
    <w:link w:val="berschrift2Zchn"/>
    <w:semiHidden/>
    <w:unhideWhenUsed/>
    <w:qFormat/>
    <w:rsid w:val="00FA12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rsid w:val="00FA126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semiHidden/>
    <w:unhideWhenUsed/>
    <w:qFormat/>
    <w:rsid w:val="00FA12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FA1266"/>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FA1266"/>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FA1266"/>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FA12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FA12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rPr>
      <w:rFonts w:ascii="Times New Roman" w:hAnsi="Times New Roman"/>
      <w:noProof w:val="0"/>
      <w:sz w:val="24"/>
    </w:rPr>
  </w:style>
  <w:style w:type="character" w:styleId="Seitenzahl">
    <w:name w:val="page number"/>
    <w:basedOn w:val="Absatz-Standardschriftart"/>
  </w:style>
  <w:style w:type="paragraph" w:styleId="Blocktext">
    <w:name w:val="Block Text"/>
    <w:basedOn w:val="Standard"/>
    <w:pPr>
      <w:ind w:left="567" w:right="-483"/>
      <w:jc w:val="both"/>
    </w:pPr>
    <w:rPr>
      <w:noProof w:val="0"/>
      <w:sz w:val="24"/>
    </w:rPr>
  </w:style>
  <w:style w:type="paragraph" w:styleId="Fuzeile">
    <w:name w:val="footer"/>
    <w:basedOn w:val="Standard"/>
    <w:link w:val="FuzeileZchn"/>
    <w:uiPriority w:val="99"/>
    <w:pPr>
      <w:tabs>
        <w:tab w:val="center" w:pos="4153"/>
        <w:tab w:val="right" w:pos="8306"/>
      </w:tabs>
    </w:pPr>
  </w:style>
  <w:style w:type="paragraph" w:styleId="Textkrper">
    <w:name w:val="Body Text"/>
    <w:basedOn w:val="Standard"/>
    <w:link w:val="TextkrperZchn"/>
    <w:pPr>
      <w:ind w:right="-483"/>
    </w:pPr>
    <w:rPr>
      <w:sz w:val="20"/>
    </w:rPr>
  </w:style>
  <w:style w:type="paragraph" w:styleId="Titel">
    <w:name w:val="Title"/>
    <w:basedOn w:val="Standard"/>
    <w:qFormat/>
    <w:pPr>
      <w:pBdr>
        <w:top w:val="double" w:sz="6" w:space="5" w:color="auto"/>
        <w:left w:val="double" w:sz="6" w:space="5" w:color="auto"/>
        <w:bottom w:val="double" w:sz="6" w:space="5" w:color="auto"/>
        <w:right w:val="double" w:sz="6" w:space="5" w:color="auto"/>
      </w:pBdr>
      <w:ind w:left="1701" w:right="1701"/>
      <w:jc w:val="center"/>
    </w:pPr>
    <w:rPr>
      <w:b/>
      <w:sz w:val="26"/>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3093C"/>
    <w:rPr>
      <w:rFonts w:ascii="Tahoma" w:hAnsi="Tahoma" w:cs="Tahoma"/>
      <w:sz w:val="16"/>
      <w:szCs w:val="16"/>
    </w:rPr>
  </w:style>
  <w:style w:type="paragraph" w:styleId="Kommentarthema">
    <w:name w:val="annotation subject"/>
    <w:basedOn w:val="Kommentartext"/>
    <w:next w:val="Kommentartext"/>
    <w:semiHidden/>
    <w:rsid w:val="0000391F"/>
    <w:rPr>
      <w:b/>
      <w:bCs/>
    </w:rPr>
  </w:style>
  <w:style w:type="paragraph" w:customStyle="1" w:styleId="Texte">
    <w:name w:val="Texte"/>
    <w:rsid w:val="001A19C6"/>
    <w:rPr>
      <w:rFonts w:ascii="Courier" w:hAnsi="Courier"/>
      <w:snapToGrid w:val="0"/>
      <w:color w:val="000000"/>
      <w:sz w:val="24"/>
      <w:lang w:val="en-GB" w:eastAsia="fr-FR" w:bidi="ar-SA"/>
    </w:rPr>
  </w:style>
  <w:style w:type="paragraph" w:styleId="berarbeitung">
    <w:name w:val="Revision"/>
    <w:hidden/>
    <w:uiPriority w:val="99"/>
    <w:semiHidden/>
    <w:rsid w:val="007F3338"/>
    <w:rPr>
      <w:rFonts w:ascii="Arial" w:hAnsi="Arial"/>
      <w:noProof/>
      <w:sz w:val="22"/>
      <w:lang w:val="en-GB" w:eastAsia="en-US" w:bidi="ar-SA"/>
    </w:rPr>
  </w:style>
  <w:style w:type="paragraph" w:styleId="Listenabsatz">
    <w:name w:val="List Paragraph"/>
    <w:basedOn w:val="Standard"/>
    <w:uiPriority w:val="34"/>
    <w:qFormat/>
    <w:rsid w:val="007809CE"/>
    <w:pPr>
      <w:ind w:left="708"/>
    </w:pPr>
  </w:style>
  <w:style w:type="character" w:styleId="Platzhaltertext">
    <w:name w:val="Placeholder Text"/>
    <w:basedOn w:val="Absatz-Standardschriftart"/>
    <w:uiPriority w:val="99"/>
    <w:semiHidden/>
    <w:rsid w:val="00FA2761"/>
    <w:rPr>
      <w:color w:val="808080"/>
    </w:rPr>
  </w:style>
  <w:style w:type="paragraph" w:customStyle="1" w:styleId="FormControlBox">
    <w:name w:val="Form Control Box"/>
    <w:basedOn w:val="Standard"/>
    <w:link w:val="FormControlBoxChar"/>
    <w:qFormat/>
    <w:rsid w:val="004957B1"/>
    <w:pPr>
      <w:framePr w:wrap="around" w:vAnchor="text" w:hAnchor="text" w:y="1"/>
      <w:tabs>
        <w:tab w:val="left" w:pos="1701"/>
      </w:tabs>
      <w:ind w:left="567" w:right="282"/>
    </w:pPr>
    <w:rPr>
      <w14:textOutline w14:w="9525" w14:cap="rnd" w14:cmpd="sng" w14:algn="ctr">
        <w14:noFill/>
        <w14:prstDash w14:val="solid"/>
        <w14:bevel/>
      </w14:textOutline>
    </w:rPr>
  </w:style>
  <w:style w:type="character" w:customStyle="1" w:styleId="FormControlBoxChar">
    <w:name w:val="Form Control Box Char"/>
    <w:basedOn w:val="Absatz-Standardschriftart"/>
    <w:link w:val="FormControlBox"/>
    <w:rsid w:val="004957B1"/>
    <w:rPr>
      <w:rFonts w:ascii="Arial" w:hAnsi="Arial"/>
      <w:noProof/>
      <w:sz w:val="22"/>
      <w:lang w:val="en-GB" w:eastAsia="en-US" w:bidi="ar-SA"/>
      <w14:textOutline w14:w="9525" w14:cap="rnd" w14:cmpd="sng" w14:algn="ctr">
        <w14:noFill/>
        <w14:prstDash w14:val="solid"/>
        <w14:bevel/>
      </w14:textOutline>
    </w:rPr>
  </w:style>
  <w:style w:type="character" w:customStyle="1" w:styleId="FuzeileZchn">
    <w:name w:val="Fußzeile Zchn"/>
    <w:basedOn w:val="Absatz-Standardschriftart"/>
    <w:link w:val="Fuzeile"/>
    <w:uiPriority w:val="99"/>
    <w:rsid w:val="00E3271E"/>
    <w:rPr>
      <w:rFonts w:ascii="Arial" w:hAnsi="Arial"/>
      <w:noProof/>
      <w:sz w:val="22"/>
      <w:lang w:val="en-GB" w:eastAsia="en-US" w:bidi="ar-SA"/>
    </w:rPr>
  </w:style>
  <w:style w:type="paragraph" w:styleId="Literaturverzeichnis">
    <w:name w:val="Bibliography"/>
    <w:basedOn w:val="Standard"/>
    <w:next w:val="Standard"/>
    <w:uiPriority w:val="37"/>
    <w:semiHidden/>
    <w:unhideWhenUsed/>
    <w:rsid w:val="00FA1266"/>
  </w:style>
  <w:style w:type="paragraph" w:styleId="Textkrper2">
    <w:name w:val="Body Text 2"/>
    <w:basedOn w:val="Standard"/>
    <w:link w:val="Textkrper2Zchn"/>
    <w:rsid w:val="00FA1266"/>
    <w:pPr>
      <w:spacing w:after="120" w:line="480" w:lineRule="auto"/>
    </w:pPr>
  </w:style>
  <w:style w:type="character" w:customStyle="1" w:styleId="Textkrper2Zchn">
    <w:name w:val="Textkörper 2 Zchn"/>
    <w:basedOn w:val="Absatz-Standardschriftart"/>
    <w:link w:val="Textkrper2"/>
    <w:rsid w:val="00FA1266"/>
    <w:rPr>
      <w:rFonts w:ascii="Arial" w:hAnsi="Arial"/>
      <w:noProof/>
      <w:sz w:val="22"/>
      <w:lang w:val="en-GB" w:eastAsia="en-US" w:bidi="ar-SA"/>
    </w:rPr>
  </w:style>
  <w:style w:type="paragraph" w:styleId="Textkrper3">
    <w:name w:val="Body Text 3"/>
    <w:basedOn w:val="Standard"/>
    <w:link w:val="Textkrper3Zchn"/>
    <w:rsid w:val="00FA1266"/>
    <w:pPr>
      <w:spacing w:after="120"/>
    </w:pPr>
    <w:rPr>
      <w:sz w:val="16"/>
      <w:szCs w:val="16"/>
    </w:rPr>
  </w:style>
  <w:style w:type="character" w:customStyle="1" w:styleId="Textkrper3Zchn">
    <w:name w:val="Textkörper 3 Zchn"/>
    <w:basedOn w:val="Absatz-Standardschriftart"/>
    <w:link w:val="Textkrper3"/>
    <w:rsid w:val="00FA1266"/>
    <w:rPr>
      <w:rFonts w:ascii="Arial" w:hAnsi="Arial"/>
      <w:noProof/>
      <w:sz w:val="16"/>
      <w:szCs w:val="16"/>
      <w:lang w:val="en-GB" w:eastAsia="en-US" w:bidi="ar-SA"/>
    </w:rPr>
  </w:style>
  <w:style w:type="paragraph" w:styleId="Textkrper-Erstzeileneinzug">
    <w:name w:val="Body Text First Indent"/>
    <w:basedOn w:val="Textkrper"/>
    <w:link w:val="Textkrper-ErstzeileneinzugZchn"/>
    <w:rsid w:val="00FA1266"/>
    <w:pPr>
      <w:ind w:right="0" w:firstLine="360"/>
    </w:pPr>
    <w:rPr>
      <w:sz w:val="22"/>
    </w:rPr>
  </w:style>
  <w:style w:type="character" w:customStyle="1" w:styleId="TextkrperZchn">
    <w:name w:val="Textkörper Zchn"/>
    <w:basedOn w:val="Absatz-Standardschriftart"/>
    <w:link w:val="Textkrper"/>
    <w:rsid w:val="00FA1266"/>
    <w:rPr>
      <w:rFonts w:ascii="Arial" w:hAnsi="Arial"/>
      <w:noProof/>
      <w:lang w:val="en-GB" w:eastAsia="en-US" w:bidi="ar-SA"/>
    </w:rPr>
  </w:style>
  <w:style w:type="character" w:customStyle="1" w:styleId="Textkrper-ErstzeileneinzugZchn">
    <w:name w:val="Textkörper-Erstzeileneinzug Zchn"/>
    <w:basedOn w:val="TextkrperZchn"/>
    <w:link w:val="Textkrper-Erstzeileneinzug"/>
    <w:rsid w:val="00FA1266"/>
    <w:rPr>
      <w:rFonts w:ascii="Arial" w:hAnsi="Arial"/>
      <w:noProof/>
      <w:sz w:val="22"/>
      <w:lang w:val="en-GB" w:eastAsia="en-US" w:bidi="ar-SA"/>
    </w:rPr>
  </w:style>
  <w:style w:type="paragraph" w:styleId="Textkrper-Zeileneinzug">
    <w:name w:val="Body Text Indent"/>
    <w:basedOn w:val="Standard"/>
    <w:link w:val="Textkrper-ZeileneinzugZchn"/>
    <w:rsid w:val="00FA1266"/>
    <w:pPr>
      <w:spacing w:after="120"/>
      <w:ind w:left="283"/>
    </w:pPr>
  </w:style>
  <w:style w:type="character" w:customStyle="1" w:styleId="Textkrper-ZeileneinzugZchn">
    <w:name w:val="Textkörper-Zeileneinzug Zchn"/>
    <w:basedOn w:val="Absatz-Standardschriftart"/>
    <w:link w:val="Textkrper-Zeileneinzug"/>
    <w:rsid w:val="00FA1266"/>
    <w:rPr>
      <w:rFonts w:ascii="Arial" w:hAnsi="Arial"/>
      <w:noProof/>
      <w:sz w:val="22"/>
      <w:lang w:val="en-GB" w:eastAsia="en-US" w:bidi="ar-SA"/>
    </w:rPr>
  </w:style>
  <w:style w:type="paragraph" w:styleId="Textkrper-Erstzeileneinzug2">
    <w:name w:val="Body Text First Indent 2"/>
    <w:basedOn w:val="Textkrper-Zeileneinzug"/>
    <w:link w:val="Textkrper-Erstzeileneinzug2Zchn"/>
    <w:rsid w:val="00FA1266"/>
    <w:pPr>
      <w:spacing w:after="0"/>
      <w:ind w:left="360" w:firstLine="360"/>
    </w:pPr>
  </w:style>
  <w:style w:type="character" w:customStyle="1" w:styleId="Textkrper-Erstzeileneinzug2Zchn">
    <w:name w:val="Textkörper-Erstzeileneinzug 2 Zchn"/>
    <w:basedOn w:val="Textkrper-ZeileneinzugZchn"/>
    <w:link w:val="Textkrper-Erstzeileneinzug2"/>
    <w:rsid w:val="00FA1266"/>
    <w:rPr>
      <w:rFonts w:ascii="Arial" w:hAnsi="Arial"/>
      <w:noProof/>
      <w:sz w:val="22"/>
      <w:lang w:val="en-GB" w:eastAsia="en-US" w:bidi="ar-SA"/>
    </w:rPr>
  </w:style>
  <w:style w:type="paragraph" w:styleId="Textkrper-Einzug2">
    <w:name w:val="Body Text Indent 2"/>
    <w:basedOn w:val="Standard"/>
    <w:link w:val="Textkrper-Einzug2Zchn"/>
    <w:rsid w:val="00FA1266"/>
    <w:pPr>
      <w:spacing w:after="120" w:line="480" w:lineRule="auto"/>
      <w:ind w:left="283"/>
    </w:pPr>
  </w:style>
  <w:style w:type="character" w:customStyle="1" w:styleId="Textkrper-Einzug2Zchn">
    <w:name w:val="Textkörper-Einzug 2 Zchn"/>
    <w:basedOn w:val="Absatz-Standardschriftart"/>
    <w:link w:val="Textkrper-Einzug2"/>
    <w:rsid w:val="00FA1266"/>
    <w:rPr>
      <w:rFonts w:ascii="Arial" w:hAnsi="Arial"/>
      <w:noProof/>
      <w:sz w:val="22"/>
      <w:lang w:val="en-GB" w:eastAsia="en-US" w:bidi="ar-SA"/>
    </w:rPr>
  </w:style>
  <w:style w:type="paragraph" w:styleId="Textkrper-Einzug3">
    <w:name w:val="Body Text Indent 3"/>
    <w:basedOn w:val="Standard"/>
    <w:link w:val="Textkrper-Einzug3Zchn"/>
    <w:rsid w:val="00FA1266"/>
    <w:pPr>
      <w:spacing w:after="120"/>
      <w:ind w:left="283"/>
    </w:pPr>
    <w:rPr>
      <w:sz w:val="16"/>
      <w:szCs w:val="16"/>
    </w:rPr>
  </w:style>
  <w:style w:type="character" w:customStyle="1" w:styleId="Textkrper-Einzug3Zchn">
    <w:name w:val="Textkörper-Einzug 3 Zchn"/>
    <w:basedOn w:val="Absatz-Standardschriftart"/>
    <w:link w:val="Textkrper-Einzug3"/>
    <w:rsid w:val="00FA1266"/>
    <w:rPr>
      <w:rFonts w:ascii="Arial" w:hAnsi="Arial"/>
      <w:noProof/>
      <w:sz w:val="16"/>
      <w:szCs w:val="16"/>
      <w:lang w:val="en-GB" w:eastAsia="en-US" w:bidi="ar-SA"/>
    </w:rPr>
  </w:style>
  <w:style w:type="character" w:styleId="Buchtitel">
    <w:name w:val="Book Title"/>
    <w:basedOn w:val="Absatz-Standardschriftart"/>
    <w:uiPriority w:val="33"/>
    <w:qFormat/>
    <w:rsid w:val="00FA1266"/>
    <w:rPr>
      <w:b/>
      <w:bCs/>
      <w:i/>
      <w:iCs/>
      <w:spacing w:val="5"/>
    </w:rPr>
  </w:style>
  <w:style w:type="paragraph" w:styleId="Beschriftung">
    <w:name w:val="caption"/>
    <w:basedOn w:val="Standard"/>
    <w:next w:val="Standard"/>
    <w:semiHidden/>
    <w:unhideWhenUsed/>
    <w:qFormat/>
    <w:rsid w:val="00FA1266"/>
    <w:pPr>
      <w:spacing w:after="200"/>
    </w:pPr>
    <w:rPr>
      <w:i/>
      <w:iCs/>
      <w:color w:val="44546A" w:themeColor="text2"/>
      <w:sz w:val="18"/>
      <w:szCs w:val="18"/>
    </w:rPr>
  </w:style>
  <w:style w:type="paragraph" w:styleId="Gruformel">
    <w:name w:val="Closing"/>
    <w:basedOn w:val="Standard"/>
    <w:link w:val="GruformelZchn"/>
    <w:rsid w:val="00FA1266"/>
    <w:pPr>
      <w:ind w:left="4252"/>
    </w:pPr>
  </w:style>
  <w:style w:type="character" w:customStyle="1" w:styleId="GruformelZchn">
    <w:name w:val="Grußformel Zchn"/>
    <w:basedOn w:val="Absatz-Standardschriftart"/>
    <w:link w:val="Gruformel"/>
    <w:rsid w:val="00FA1266"/>
    <w:rPr>
      <w:rFonts w:ascii="Arial" w:hAnsi="Arial"/>
      <w:noProof/>
      <w:sz w:val="22"/>
      <w:lang w:val="en-GB" w:eastAsia="en-US" w:bidi="ar-SA"/>
    </w:rPr>
  </w:style>
  <w:style w:type="table" w:styleId="FarbigesRaster">
    <w:name w:val="Colorful Grid"/>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FA126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FA12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FA1266"/>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FA126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FA126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FA126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FA1266"/>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FA126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FA126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FA1266"/>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FA126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FA126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FA126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FA1266"/>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FA1266"/>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FA12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FA1266"/>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FA126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FA126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FA126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FA1266"/>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FA126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rsid w:val="00FA1266"/>
  </w:style>
  <w:style w:type="character" w:customStyle="1" w:styleId="DatumZchn">
    <w:name w:val="Datum Zchn"/>
    <w:basedOn w:val="Absatz-Standardschriftart"/>
    <w:link w:val="Datum"/>
    <w:rsid w:val="00FA1266"/>
    <w:rPr>
      <w:rFonts w:ascii="Arial" w:hAnsi="Arial"/>
      <w:noProof/>
      <w:sz w:val="22"/>
      <w:lang w:val="en-GB" w:eastAsia="en-US" w:bidi="ar-SA"/>
    </w:rPr>
  </w:style>
  <w:style w:type="paragraph" w:styleId="E-Mail-Signatur">
    <w:name w:val="E-mail Signature"/>
    <w:basedOn w:val="Standard"/>
    <w:link w:val="E-Mail-SignaturZchn"/>
    <w:rsid w:val="00FA1266"/>
  </w:style>
  <w:style w:type="character" w:customStyle="1" w:styleId="E-Mail-SignaturZchn">
    <w:name w:val="E-Mail-Signatur Zchn"/>
    <w:basedOn w:val="Absatz-Standardschriftart"/>
    <w:link w:val="E-Mail-Signatur"/>
    <w:rsid w:val="00FA1266"/>
    <w:rPr>
      <w:rFonts w:ascii="Arial" w:hAnsi="Arial"/>
      <w:noProof/>
      <w:sz w:val="22"/>
      <w:lang w:val="en-GB" w:eastAsia="en-US" w:bidi="ar-SA"/>
    </w:rPr>
  </w:style>
  <w:style w:type="character" w:styleId="Hervorhebung">
    <w:name w:val="Emphasis"/>
    <w:basedOn w:val="Absatz-Standardschriftart"/>
    <w:qFormat/>
    <w:rsid w:val="00FA1266"/>
    <w:rPr>
      <w:i/>
      <w:iCs/>
    </w:rPr>
  </w:style>
  <w:style w:type="character" w:styleId="Endnotenzeichen">
    <w:name w:val="endnote reference"/>
    <w:basedOn w:val="Absatz-Standardschriftart"/>
    <w:rsid w:val="00FA1266"/>
    <w:rPr>
      <w:vertAlign w:val="superscript"/>
    </w:rPr>
  </w:style>
  <w:style w:type="paragraph" w:styleId="Endnotentext">
    <w:name w:val="endnote text"/>
    <w:basedOn w:val="Standard"/>
    <w:link w:val="EndnotentextZchn"/>
    <w:rsid w:val="00FA1266"/>
    <w:rPr>
      <w:sz w:val="20"/>
    </w:rPr>
  </w:style>
  <w:style w:type="character" w:customStyle="1" w:styleId="EndnotentextZchn">
    <w:name w:val="Endnotentext Zchn"/>
    <w:basedOn w:val="Absatz-Standardschriftart"/>
    <w:link w:val="Endnotentext"/>
    <w:rsid w:val="00FA1266"/>
    <w:rPr>
      <w:rFonts w:ascii="Arial" w:hAnsi="Arial"/>
      <w:noProof/>
      <w:lang w:val="en-GB" w:eastAsia="en-US" w:bidi="ar-SA"/>
    </w:rPr>
  </w:style>
  <w:style w:type="paragraph" w:styleId="Umschlagadresse">
    <w:name w:val="envelope address"/>
    <w:basedOn w:val="Standard"/>
    <w:rsid w:val="00FA126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Umschlagabsenderadresse">
    <w:name w:val="envelope return"/>
    <w:basedOn w:val="Standard"/>
    <w:rsid w:val="00FA1266"/>
    <w:rPr>
      <w:rFonts w:asciiTheme="majorHAnsi" w:eastAsiaTheme="majorEastAsia" w:hAnsiTheme="majorHAnsi" w:cstheme="majorBidi"/>
      <w:sz w:val="20"/>
    </w:rPr>
  </w:style>
  <w:style w:type="character" w:styleId="BesuchterLink">
    <w:name w:val="FollowedHyperlink"/>
    <w:basedOn w:val="Absatz-Standardschriftart"/>
    <w:rsid w:val="00FA1266"/>
    <w:rPr>
      <w:color w:val="954F72" w:themeColor="followedHyperlink"/>
      <w:u w:val="single"/>
    </w:rPr>
  </w:style>
  <w:style w:type="character" w:styleId="Funotenzeichen">
    <w:name w:val="footnote reference"/>
    <w:basedOn w:val="Absatz-Standardschriftart"/>
    <w:rsid w:val="00FA1266"/>
    <w:rPr>
      <w:vertAlign w:val="superscript"/>
    </w:rPr>
  </w:style>
  <w:style w:type="paragraph" w:styleId="Funotentext">
    <w:name w:val="footnote text"/>
    <w:basedOn w:val="Standard"/>
    <w:link w:val="FunotentextZchn"/>
    <w:rsid w:val="00FA1266"/>
    <w:rPr>
      <w:sz w:val="20"/>
    </w:rPr>
  </w:style>
  <w:style w:type="character" w:customStyle="1" w:styleId="FunotentextZchn">
    <w:name w:val="Fußnotentext Zchn"/>
    <w:basedOn w:val="Absatz-Standardschriftart"/>
    <w:link w:val="Funotentext"/>
    <w:rsid w:val="00FA1266"/>
    <w:rPr>
      <w:rFonts w:ascii="Arial" w:hAnsi="Arial"/>
      <w:noProof/>
      <w:lang w:val="en-GB" w:eastAsia="en-US" w:bidi="ar-SA"/>
    </w:rPr>
  </w:style>
  <w:style w:type="table" w:styleId="Gitternetztabelle1hell">
    <w:name w:val="Grid Table 1 Light"/>
    <w:basedOn w:val="NormaleTabelle"/>
    <w:uiPriority w:val="46"/>
    <w:rsid w:val="00FA12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FA126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FA126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FA126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FA126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FA126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FA12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FA12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FA126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FA126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FA126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FA126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FA126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FA126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FA12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FA126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FA12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FA12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FA12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FA126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FA12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FA12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FA126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FA12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FA12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FA12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FA126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FA12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FA12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FA12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FA126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FA126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FA126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FA126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FA126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FA126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FA12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FA126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FA126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FA126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FA126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FA1266"/>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FA126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berschrift2Zchn">
    <w:name w:val="Überschrift 2 Zchn"/>
    <w:basedOn w:val="Absatz-Standardschriftart"/>
    <w:link w:val="berschrift2"/>
    <w:semiHidden/>
    <w:rsid w:val="00FA1266"/>
    <w:rPr>
      <w:rFonts w:asciiTheme="majorHAnsi" w:eastAsiaTheme="majorEastAsia" w:hAnsiTheme="majorHAnsi" w:cstheme="majorBidi"/>
      <w:noProof/>
      <w:color w:val="2E74B5" w:themeColor="accent1" w:themeShade="BF"/>
      <w:sz w:val="26"/>
      <w:szCs w:val="26"/>
      <w:lang w:val="en-GB" w:eastAsia="en-US" w:bidi="ar-SA"/>
    </w:rPr>
  </w:style>
  <w:style w:type="character" w:customStyle="1" w:styleId="berschrift3Zchn">
    <w:name w:val="Überschrift 3 Zchn"/>
    <w:basedOn w:val="Absatz-Standardschriftart"/>
    <w:link w:val="berschrift3"/>
    <w:semiHidden/>
    <w:rsid w:val="00FA1266"/>
    <w:rPr>
      <w:rFonts w:asciiTheme="majorHAnsi" w:eastAsiaTheme="majorEastAsia" w:hAnsiTheme="majorHAnsi" w:cstheme="majorBidi"/>
      <w:noProof/>
      <w:color w:val="1F4D78" w:themeColor="accent1" w:themeShade="7F"/>
      <w:sz w:val="24"/>
      <w:szCs w:val="24"/>
      <w:lang w:val="en-GB" w:eastAsia="en-US" w:bidi="ar-SA"/>
    </w:rPr>
  </w:style>
  <w:style w:type="character" w:customStyle="1" w:styleId="berschrift4Zchn">
    <w:name w:val="Überschrift 4 Zchn"/>
    <w:basedOn w:val="Absatz-Standardschriftart"/>
    <w:link w:val="berschrift4"/>
    <w:semiHidden/>
    <w:rsid w:val="00FA1266"/>
    <w:rPr>
      <w:rFonts w:asciiTheme="majorHAnsi" w:eastAsiaTheme="majorEastAsia" w:hAnsiTheme="majorHAnsi" w:cstheme="majorBidi"/>
      <w:i/>
      <w:iCs/>
      <w:noProof/>
      <w:color w:val="2E74B5" w:themeColor="accent1" w:themeShade="BF"/>
      <w:sz w:val="22"/>
      <w:lang w:val="en-GB" w:eastAsia="en-US" w:bidi="ar-SA"/>
    </w:rPr>
  </w:style>
  <w:style w:type="character" w:customStyle="1" w:styleId="berschrift5Zchn">
    <w:name w:val="Überschrift 5 Zchn"/>
    <w:basedOn w:val="Absatz-Standardschriftart"/>
    <w:link w:val="berschrift5"/>
    <w:semiHidden/>
    <w:rsid w:val="00FA1266"/>
    <w:rPr>
      <w:rFonts w:asciiTheme="majorHAnsi" w:eastAsiaTheme="majorEastAsia" w:hAnsiTheme="majorHAnsi" w:cstheme="majorBidi"/>
      <w:noProof/>
      <w:color w:val="2E74B5" w:themeColor="accent1" w:themeShade="BF"/>
      <w:sz w:val="22"/>
      <w:lang w:val="en-GB" w:eastAsia="en-US" w:bidi="ar-SA"/>
    </w:rPr>
  </w:style>
  <w:style w:type="character" w:customStyle="1" w:styleId="berschrift6Zchn">
    <w:name w:val="Überschrift 6 Zchn"/>
    <w:basedOn w:val="Absatz-Standardschriftart"/>
    <w:link w:val="berschrift6"/>
    <w:semiHidden/>
    <w:rsid w:val="00FA1266"/>
    <w:rPr>
      <w:rFonts w:asciiTheme="majorHAnsi" w:eastAsiaTheme="majorEastAsia" w:hAnsiTheme="majorHAnsi" w:cstheme="majorBidi"/>
      <w:noProof/>
      <w:color w:val="1F4D78" w:themeColor="accent1" w:themeShade="7F"/>
      <w:sz w:val="22"/>
      <w:lang w:val="en-GB" w:eastAsia="en-US" w:bidi="ar-SA"/>
    </w:rPr>
  </w:style>
  <w:style w:type="character" w:customStyle="1" w:styleId="berschrift7Zchn">
    <w:name w:val="Überschrift 7 Zchn"/>
    <w:basedOn w:val="Absatz-Standardschriftart"/>
    <w:link w:val="berschrift7"/>
    <w:semiHidden/>
    <w:rsid w:val="00FA1266"/>
    <w:rPr>
      <w:rFonts w:asciiTheme="majorHAnsi" w:eastAsiaTheme="majorEastAsia" w:hAnsiTheme="majorHAnsi" w:cstheme="majorBidi"/>
      <w:i/>
      <w:iCs/>
      <w:noProof/>
      <w:color w:val="1F4D78" w:themeColor="accent1" w:themeShade="7F"/>
      <w:sz w:val="22"/>
      <w:lang w:val="en-GB" w:eastAsia="en-US" w:bidi="ar-SA"/>
    </w:rPr>
  </w:style>
  <w:style w:type="character" w:customStyle="1" w:styleId="berschrift8Zchn">
    <w:name w:val="Überschrift 8 Zchn"/>
    <w:basedOn w:val="Absatz-Standardschriftart"/>
    <w:link w:val="berschrift8"/>
    <w:semiHidden/>
    <w:rsid w:val="00FA1266"/>
    <w:rPr>
      <w:rFonts w:asciiTheme="majorHAnsi" w:eastAsiaTheme="majorEastAsia" w:hAnsiTheme="majorHAnsi" w:cstheme="majorBidi"/>
      <w:noProof/>
      <w:color w:val="272727" w:themeColor="text1" w:themeTint="D8"/>
      <w:sz w:val="21"/>
      <w:szCs w:val="21"/>
      <w:lang w:val="en-GB" w:eastAsia="en-US" w:bidi="ar-SA"/>
    </w:rPr>
  </w:style>
  <w:style w:type="character" w:customStyle="1" w:styleId="berschrift9Zchn">
    <w:name w:val="Überschrift 9 Zchn"/>
    <w:basedOn w:val="Absatz-Standardschriftart"/>
    <w:link w:val="berschrift9"/>
    <w:semiHidden/>
    <w:rsid w:val="00FA1266"/>
    <w:rPr>
      <w:rFonts w:asciiTheme="majorHAnsi" w:eastAsiaTheme="majorEastAsia" w:hAnsiTheme="majorHAnsi" w:cstheme="majorBidi"/>
      <w:i/>
      <w:iCs/>
      <w:noProof/>
      <w:color w:val="272727" w:themeColor="text1" w:themeTint="D8"/>
      <w:sz w:val="21"/>
      <w:szCs w:val="21"/>
      <w:lang w:val="en-GB" w:eastAsia="en-US" w:bidi="ar-SA"/>
    </w:rPr>
  </w:style>
  <w:style w:type="character" w:styleId="HTMLAkronym">
    <w:name w:val="HTML Acronym"/>
    <w:basedOn w:val="Absatz-Standardschriftart"/>
    <w:rsid w:val="00FA1266"/>
  </w:style>
  <w:style w:type="paragraph" w:styleId="HTMLAdresse">
    <w:name w:val="HTML Address"/>
    <w:basedOn w:val="Standard"/>
    <w:link w:val="HTMLAdresseZchn"/>
    <w:rsid w:val="00FA1266"/>
    <w:rPr>
      <w:i/>
      <w:iCs/>
    </w:rPr>
  </w:style>
  <w:style w:type="character" w:customStyle="1" w:styleId="HTMLAdresseZchn">
    <w:name w:val="HTML Adresse Zchn"/>
    <w:basedOn w:val="Absatz-Standardschriftart"/>
    <w:link w:val="HTMLAdresse"/>
    <w:rsid w:val="00FA1266"/>
    <w:rPr>
      <w:rFonts w:ascii="Arial" w:hAnsi="Arial"/>
      <w:i/>
      <w:iCs/>
      <w:noProof/>
      <w:sz w:val="22"/>
      <w:lang w:val="en-GB" w:eastAsia="en-US" w:bidi="ar-SA"/>
    </w:rPr>
  </w:style>
  <w:style w:type="character" w:styleId="HTMLZitat">
    <w:name w:val="HTML Cite"/>
    <w:basedOn w:val="Absatz-Standardschriftart"/>
    <w:rsid w:val="00FA1266"/>
    <w:rPr>
      <w:i/>
      <w:iCs/>
    </w:rPr>
  </w:style>
  <w:style w:type="character" w:styleId="HTMLCode">
    <w:name w:val="HTML Code"/>
    <w:basedOn w:val="Absatz-Standardschriftart"/>
    <w:rsid w:val="00FA1266"/>
    <w:rPr>
      <w:rFonts w:ascii="Consolas" w:hAnsi="Consolas"/>
      <w:sz w:val="20"/>
      <w:szCs w:val="20"/>
    </w:rPr>
  </w:style>
  <w:style w:type="character" w:styleId="HTMLDefinition">
    <w:name w:val="HTML Definition"/>
    <w:basedOn w:val="Absatz-Standardschriftart"/>
    <w:rsid w:val="00FA1266"/>
    <w:rPr>
      <w:i/>
      <w:iCs/>
    </w:rPr>
  </w:style>
  <w:style w:type="character" w:styleId="HTMLTastatur">
    <w:name w:val="HTML Keyboard"/>
    <w:basedOn w:val="Absatz-Standardschriftart"/>
    <w:rsid w:val="00FA1266"/>
    <w:rPr>
      <w:rFonts w:ascii="Consolas" w:hAnsi="Consolas"/>
      <w:sz w:val="20"/>
      <w:szCs w:val="20"/>
    </w:rPr>
  </w:style>
  <w:style w:type="paragraph" w:styleId="HTMLVorformatiert">
    <w:name w:val="HTML Preformatted"/>
    <w:basedOn w:val="Standard"/>
    <w:link w:val="HTMLVorformatiertZchn"/>
    <w:rsid w:val="00FA1266"/>
    <w:rPr>
      <w:rFonts w:ascii="Consolas" w:hAnsi="Consolas"/>
      <w:sz w:val="20"/>
    </w:rPr>
  </w:style>
  <w:style w:type="character" w:customStyle="1" w:styleId="HTMLVorformatiertZchn">
    <w:name w:val="HTML Vorformatiert Zchn"/>
    <w:basedOn w:val="Absatz-Standardschriftart"/>
    <w:link w:val="HTMLVorformatiert"/>
    <w:rsid w:val="00FA1266"/>
    <w:rPr>
      <w:rFonts w:ascii="Consolas" w:hAnsi="Consolas"/>
      <w:noProof/>
      <w:lang w:val="en-GB" w:eastAsia="en-US" w:bidi="ar-SA"/>
    </w:rPr>
  </w:style>
  <w:style w:type="character" w:styleId="HTMLBeispiel">
    <w:name w:val="HTML Sample"/>
    <w:basedOn w:val="Absatz-Standardschriftart"/>
    <w:rsid w:val="00FA1266"/>
    <w:rPr>
      <w:rFonts w:ascii="Consolas" w:hAnsi="Consolas"/>
      <w:sz w:val="24"/>
      <w:szCs w:val="24"/>
    </w:rPr>
  </w:style>
  <w:style w:type="character" w:styleId="HTMLSchreibmaschine">
    <w:name w:val="HTML Typewriter"/>
    <w:basedOn w:val="Absatz-Standardschriftart"/>
    <w:rsid w:val="00FA1266"/>
    <w:rPr>
      <w:rFonts w:ascii="Consolas" w:hAnsi="Consolas"/>
      <w:sz w:val="20"/>
      <w:szCs w:val="20"/>
    </w:rPr>
  </w:style>
  <w:style w:type="character" w:styleId="HTMLVariable">
    <w:name w:val="HTML Variable"/>
    <w:basedOn w:val="Absatz-Standardschriftart"/>
    <w:rsid w:val="00FA1266"/>
    <w:rPr>
      <w:i/>
      <w:iCs/>
    </w:rPr>
  </w:style>
  <w:style w:type="character" w:styleId="Hyperlink">
    <w:name w:val="Hyperlink"/>
    <w:basedOn w:val="Absatz-Standardschriftart"/>
    <w:rsid w:val="00FA1266"/>
    <w:rPr>
      <w:color w:val="0563C1" w:themeColor="hyperlink"/>
      <w:u w:val="single"/>
    </w:rPr>
  </w:style>
  <w:style w:type="paragraph" w:styleId="Index1">
    <w:name w:val="index 1"/>
    <w:basedOn w:val="Standard"/>
    <w:next w:val="Standard"/>
    <w:autoRedefine/>
    <w:rsid w:val="00FA1266"/>
    <w:pPr>
      <w:ind w:left="220" w:hanging="220"/>
    </w:pPr>
  </w:style>
  <w:style w:type="paragraph" w:styleId="Index2">
    <w:name w:val="index 2"/>
    <w:basedOn w:val="Standard"/>
    <w:next w:val="Standard"/>
    <w:autoRedefine/>
    <w:rsid w:val="00FA1266"/>
    <w:pPr>
      <w:ind w:left="440" w:hanging="220"/>
    </w:pPr>
  </w:style>
  <w:style w:type="paragraph" w:styleId="Index3">
    <w:name w:val="index 3"/>
    <w:basedOn w:val="Standard"/>
    <w:next w:val="Standard"/>
    <w:autoRedefine/>
    <w:rsid w:val="00FA1266"/>
    <w:pPr>
      <w:ind w:left="660" w:hanging="220"/>
    </w:pPr>
  </w:style>
  <w:style w:type="paragraph" w:styleId="Index4">
    <w:name w:val="index 4"/>
    <w:basedOn w:val="Standard"/>
    <w:next w:val="Standard"/>
    <w:autoRedefine/>
    <w:rsid w:val="00FA1266"/>
    <w:pPr>
      <w:ind w:left="880" w:hanging="220"/>
    </w:pPr>
  </w:style>
  <w:style w:type="paragraph" w:styleId="Index5">
    <w:name w:val="index 5"/>
    <w:basedOn w:val="Standard"/>
    <w:next w:val="Standard"/>
    <w:autoRedefine/>
    <w:rsid w:val="00FA1266"/>
    <w:pPr>
      <w:ind w:left="1100" w:hanging="220"/>
    </w:pPr>
  </w:style>
  <w:style w:type="paragraph" w:styleId="Index6">
    <w:name w:val="index 6"/>
    <w:basedOn w:val="Standard"/>
    <w:next w:val="Standard"/>
    <w:autoRedefine/>
    <w:rsid w:val="00FA1266"/>
    <w:pPr>
      <w:ind w:left="1320" w:hanging="220"/>
    </w:pPr>
  </w:style>
  <w:style w:type="paragraph" w:styleId="Index7">
    <w:name w:val="index 7"/>
    <w:basedOn w:val="Standard"/>
    <w:next w:val="Standard"/>
    <w:autoRedefine/>
    <w:rsid w:val="00FA1266"/>
    <w:pPr>
      <w:ind w:left="1540" w:hanging="220"/>
    </w:pPr>
  </w:style>
  <w:style w:type="paragraph" w:styleId="Index8">
    <w:name w:val="index 8"/>
    <w:basedOn w:val="Standard"/>
    <w:next w:val="Standard"/>
    <w:autoRedefine/>
    <w:rsid w:val="00FA1266"/>
    <w:pPr>
      <w:ind w:left="1760" w:hanging="220"/>
    </w:pPr>
  </w:style>
  <w:style w:type="paragraph" w:styleId="Index9">
    <w:name w:val="index 9"/>
    <w:basedOn w:val="Standard"/>
    <w:next w:val="Standard"/>
    <w:autoRedefine/>
    <w:rsid w:val="00FA1266"/>
    <w:pPr>
      <w:ind w:left="1980" w:hanging="220"/>
    </w:pPr>
  </w:style>
  <w:style w:type="paragraph" w:styleId="Indexberschrift">
    <w:name w:val="index heading"/>
    <w:basedOn w:val="Standard"/>
    <w:next w:val="Index1"/>
    <w:rsid w:val="00FA1266"/>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FA1266"/>
    <w:rPr>
      <w:i/>
      <w:iCs/>
      <w:color w:val="5B9BD5" w:themeColor="accent1"/>
    </w:rPr>
  </w:style>
  <w:style w:type="paragraph" w:styleId="IntensivesZitat">
    <w:name w:val="Intense Quote"/>
    <w:basedOn w:val="Standard"/>
    <w:next w:val="Standard"/>
    <w:link w:val="IntensivesZitatZchn"/>
    <w:uiPriority w:val="30"/>
    <w:qFormat/>
    <w:rsid w:val="00FA12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FA1266"/>
    <w:rPr>
      <w:rFonts w:ascii="Arial" w:hAnsi="Arial"/>
      <w:i/>
      <w:iCs/>
      <w:noProof/>
      <w:color w:val="5B9BD5" w:themeColor="accent1"/>
      <w:sz w:val="22"/>
      <w:lang w:val="en-GB" w:eastAsia="en-US" w:bidi="ar-SA"/>
    </w:rPr>
  </w:style>
  <w:style w:type="character" w:styleId="IntensiverVerweis">
    <w:name w:val="Intense Reference"/>
    <w:basedOn w:val="Absatz-Standardschriftart"/>
    <w:uiPriority w:val="32"/>
    <w:qFormat/>
    <w:rsid w:val="00FA1266"/>
    <w:rPr>
      <w:b/>
      <w:bCs/>
      <w:smallCaps/>
      <w:color w:val="5B9BD5" w:themeColor="accent1"/>
      <w:spacing w:val="5"/>
    </w:rPr>
  </w:style>
  <w:style w:type="table" w:styleId="HellesRaster">
    <w:name w:val="Light Grid"/>
    <w:basedOn w:val="NormaleTabelle"/>
    <w:uiPriority w:val="62"/>
    <w:semiHidden/>
    <w:unhideWhenUsed/>
    <w:rsid w:val="00FA12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FA126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FA126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FA126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FA126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FA126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FA126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FA12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FA126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FA126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FA126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FA126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FA1266"/>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FA126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FA12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FA1266"/>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FA126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FA126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FA126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FA1266"/>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FA126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rsid w:val="00FA1266"/>
  </w:style>
  <w:style w:type="paragraph" w:styleId="Liste">
    <w:name w:val="List"/>
    <w:basedOn w:val="Standard"/>
    <w:rsid w:val="00FA1266"/>
    <w:pPr>
      <w:ind w:left="283" w:hanging="283"/>
      <w:contextualSpacing/>
    </w:pPr>
  </w:style>
  <w:style w:type="paragraph" w:styleId="Liste2">
    <w:name w:val="List 2"/>
    <w:basedOn w:val="Standard"/>
    <w:rsid w:val="00FA1266"/>
    <w:pPr>
      <w:ind w:left="566" w:hanging="283"/>
      <w:contextualSpacing/>
    </w:pPr>
  </w:style>
  <w:style w:type="paragraph" w:styleId="Liste3">
    <w:name w:val="List 3"/>
    <w:basedOn w:val="Standard"/>
    <w:rsid w:val="00FA1266"/>
    <w:pPr>
      <w:ind w:left="849" w:hanging="283"/>
      <w:contextualSpacing/>
    </w:pPr>
  </w:style>
  <w:style w:type="paragraph" w:styleId="Liste4">
    <w:name w:val="List 4"/>
    <w:basedOn w:val="Standard"/>
    <w:rsid w:val="00FA1266"/>
    <w:pPr>
      <w:ind w:left="1132" w:hanging="283"/>
      <w:contextualSpacing/>
    </w:pPr>
  </w:style>
  <w:style w:type="paragraph" w:styleId="Liste5">
    <w:name w:val="List 5"/>
    <w:basedOn w:val="Standard"/>
    <w:rsid w:val="00FA1266"/>
    <w:pPr>
      <w:ind w:left="1415" w:hanging="283"/>
      <w:contextualSpacing/>
    </w:pPr>
  </w:style>
  <w:style w:type="paragraph" w:styleId="Aufzhlungszeichen">
    <w:name w:val="List Bullet"/>
    <w:basedOn w:val="Standard"/>
    <w:rsid w:val="00FA1266"/>
    <w:pPr>
      <w:numPr>
        <w:numId w:val="7"/>
      </w:numPr>
      <w:contextualSpacing/>
    </w:pPr>
  </w:style>
  <w:style w:type="paragraph" w:styleId="Aufzhlungszeichen2">
    <w:name w:val="List Bullet 2"/>
    <w:basedOn w:val="Standard"/>
    <w:rsid w:val="00FA1266"/>
    <w:pPr>
      <w:numPr>
        <w:numId w:val="8"/>
      </w:numPr>
      <w:contextualSpacing/>
    </w:pPr>
  </w:style>
  <w:style w:type="paragraph" w:styleId="Aufzhlungszeichen3">
    <w:name w:val="List Bullet 3"/>
    <w:basedOn w:val="Standard"/>
    <w:rsid w:val="00FA1266"/>
    <w:pPr>
      <w:numPr>
        <w:numId w:val="9"/>
      </w:numPr>
      <w:contextualSpacing/>
    </w:pPr>
  </w:style>
  <w:style w:type="paragraph" w:styleId="Aufzhlungszeichen4">
    <w:name w:val="List Bullet 4"/>
    <w:basedOn w:val="Standard"/>
    <w:rsid w:val="00FA1266"/>
    <w:pPr>
      <w:numPr>
        <w:numId w:val="10"/>
      </w:numPr>
      <w:contextualSpacing/>
    </w:pPr>
  </w:style>
  <w:style w:type="paragraph" w:styleId="Aufzhlungszeichen5">
    <w:name w:val="List Bullet 5"/>
    <w:basedOn w:val="Standard"/>
    <w:rsid w:val="00FA1266"/>
    <w:pPr>
      <w:numPr>
        <w:numId w:val="11"/>
      </w:numPr>
      <w:contextualSpacing/>
    </w:pPr>
  </w:style>
  <w:style w:type="paragraph" w:styleId="Listenfortsetzung">
    <w:name w:val="List Continue"/>
    <w:basedOn w:val="Standard"/>
    <w:rsid w:val="00FA1266"/>
    <w:pPr>
      <w:spacing w:after="120"/>
      <w:ind w:left="283"/>
      <w:contextualSpacing/>
    </w:pPr>
  </w:style>
  <w:style w:type="paragraph" w:styleId="Listenfortsetzung2">
    <w:name w:val="List Continue 2"/>
    <w:basedOn w:val="Standard"/>
    <w:rsid w:val="00FA1266"/>
    <w:pPr>
      <w:spacing w:after="120"/>
      <w:ind w:left="566"/>
      <w:contextualSpacing/>
    </w:pPr>
  </w:style>
  <w:style w:type="paragraph" w:styleId="Listenfortsetzung3">
    <w:name w:val="List Continue 3"/>
    <w:basedOn w:val="Standard"/>
    <w:rsid w:val="00FA1266"/>
    <w:pPr>
      <w:spacing w:after="120"/>
      <w:ind w:left="849"/>
      <w:contextualSpacing/>
    </w:pPr>
  </w:style>
  <w:style w:type="paragraph" w:styleId="Listenfortsetzung4">
    <w:name w:val="List Continue 4"/>
    <w:basedOn w:val="Standard"/>
    <w:rsid w:val="00FA1266"/>
    <w:pPr>
      <w:spacing w:after="120"/>
      <w:ind w:left="1132"/>
      <w:contextualSpacing/>
    </w:pPr>
  </w:style>
  <w:style w:type="paragraph" w:styleId="Listenfortsetzung5">
    <w:name w:val="List Continue 5"/>
    <w:basedOn w:val="Standard"/>
    <w:rsid w:val="00FA1266"/>
    <w:pPr>
      <w:spacing w:after="120"/>
      <w:ind w:left="1415"/>
      <w:contextualSpacing/>
    </w:pPr>
  </w:style>
  <w:style w:type="paragraph" w:styleId="Listennummer">
    <w:name w:val="List Number"/>
    <w:basedOn w:val="Standard"/>
    <w:rsid w:val="00FA1266"/>
    <w:pPr>
      <w:numPr>
        <w:numId w:val="12"/>
      </w:numPr>
      <w:contextualSpacing/>
    </w:pPr>
  </w:style>
  <w:style w:type="paragraph" w:styleId="Listennummer2">
    <w:name w:val="List Number 2"/>
    <w:basedOn w:val="Standard"/>
    <w:rsid w:val="00FA1266"/>
    <w:pPr>
      <w:numPr>
        <w:numId w:val="13"/>
      </w:numPr>
      <w:contextualSpacing/>
    </w:pPr>
  </w:style>
  <w:style w:type="paragraph" w:styleId="Listennummer3">
    <w:name w:val="List Number 3"/>
    <w:basedOn w:val="Standard"/>
    <w:rsid w:val="00FA1266"/>
    <w:pPr>
      <w:numPr>
        <w:numId w:val="14"/>
      </w:numPr>
      <w:contextualSpacing/>
    </w:pPr>
  </w:style>
  <w:style w:type="paragraph" w:styleId="Listennummer4">
    <w:name w:val="List Number 4"/>
    <w:basedOn w:val="Standard"/>
    <w:rsid w:val="00FA1266"/>
    <w:pPr>
      <w:numPr>
        <w:numId w:val="15"/>
      </w:numPr>
      <w:contextualSpacing/>
    </w:pPr>
  </w:style>
  <w:style w:type="paragraph" w:styleId="Listennummer5">
    <w:name w:val="List Number 5"/>
    <w:basedOn w:val="Standard"/>
    <w:rsid w:val="00FA1266"/>
    <w:pPr>
      <w:numPr>
        <w:numId w:val="16"/>
      </w:numPr>
      <w:contextualSpacing/>
    </w:pPr>
  </w:style>
  <w:style w:type="table" w:styleId="Listentabelle1hell">
    <w:name w:val="List Table 1 Light"/>
    <w:basedOn w:val="NormaleTabelle"/>
    <w:uiPriority w:val="46"/>
    <w:rsid w:val="00FA126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FA126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FA126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FA126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FA126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FA126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FA126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FA12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FA1266"/>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FA126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FA126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FA126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FA1266"/>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FA126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FA12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FA126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FA126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FA126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FA126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FA126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FA126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FA12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FA126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FA12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FA12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FA12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FA126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FA12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FA126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FA1266"/>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FA126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FA126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FA126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FA1266"/>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FA126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FA126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FA1266"/>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FA126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FA126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FA126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FA1266"/>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FA126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FA126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FA1266"/>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FA126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FA126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FA126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FA126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FA126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rsid w:val="00FA1266"/>
    <w:pPr>
      <w:tabs>
        <w:tab w:val="left" w:pos="480"/>
        <w:tab w:val="left" w:pos="960"/>
        <w:tab w:val="left" w:pos="1440"/>
        <w:tab w:val="left" w:pos="1920"/>
        <w:tab w:val="left" w:pos="2400"/>
        <w:tab w:val="left" w:pos="2880"/>
        <w:tab w:val="left" w:pos="3360"/>
        <w:tab w:val="left" w:pos="3840"/>
        <w:tab w:val="left" w:pos="4320"/>
      </w:tabs>
    </w:pPr>
    <w:rPr>
      <w:rFonts w:ascii="Consolas" w:hAnsi="Consolas"/>
      <w:noProof/>
      <w:lang w:val="en-GB" w:eastAsia="en-US" w:bidi="ar-SA"/>
    </w:rPr>
  </w:style>
  <w:style w:type="character" w:customStyle="1" w:styleId="MakrotextZchn">
    <w:name w:val="Makrotext Zchn"/>
    <w:basedOn w:val="Absatz-Standardschriftart"/>
    <w:link w:val="Makrotext"/>
    <w:rsid w:val="00FA1266"/>
    <w:rPr>
      <w:rFonts w:ascii="Consolas" w:hAnsi="Consolas"/>
      <w:noProof/>
      <w:lang w:val="en-GB" w:eastAsia="en-US" w:bidi="ar-SA"/>
    </w:rPr>
  </w:style>
  <w:style w:type="table" w:styleId="MittleresRaster1">
    <w:name w:val="Medium Grid 1"/>
    <w:basedOn w:val="NormaleTabelle"/>
    <w:uiPriority w:val="67"/>
    <w:semiHidden/>
    <w:unhideWhenUsed/>
    <w:rsid w:val="00FA12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FA126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FA126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FA126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FA126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FA126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FA126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FA12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FA12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FA1266"/>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FA126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FA126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FA126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FA1266"/>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FA126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FA126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FA12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FA126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FA126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FA126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FA126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FA1266"/>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FA126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FA12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rsid w:val="00FA12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FA1266"/>
    <w:rPr>
      <w:rFonts w:asciiTheme="majorHAnsi" w:eastAsiaTheme="majorEastAsia" w:hAnsiTheme="majorHAnsi" w:cstheme="majorBidi"/>
      <w:noProof/>
      <w:sz w:val="24"/>
      <w:szCs w:val="24"/>
      <w:shd w:val="pct20" w:color="auto" w:fill="auto"/>
      <w:lang w:val="en-GB" w:eastAsia="en-US" w:bidi="ar-SA"/>
    </w:rPr>
  </w:style>
  <w:style w:type="paragraph" w:styleId="KeinLeerraum">
    <w:name w:val="No Spacing"/>
    <w:uiPriority w:val="1"/>
    <w:qFormat/>
    <w:rsid w:val="00FA1266"/>
    <w:rPr>
      <w:rFonts w:ascii="Arial" w:hAnsi="Arial"/>
      <w:noProof/>
      <w:sz w:val="22"/>
      <w:lang w:val="en-GB" w:eastAsia="en-US" w:bidi="ar-SA"/>
    </w:rPr>
  </w:style>
  <w:style w:type="paragraph" w:styleId="StandardWeb">
    <w:name w:val="Normal (Web)"/>
    <w:basedOn w:val="Standard"/>
    <w:rsid w:val="00FA1266"/>
    <w:rPr>
      <w:rFonts w:ascii="Times New Roman" w:hAnsi="Times New Roman"/>
      <w:sz w:val="24"/>
      <w:szCs w:val="24"/>
    </w:rPr>
  </w:style>
  <w:style w:type="paragraph" w:styleId="Standardeinzug">
    <w:name w:val="Normal Indent"/>
    <w:basedOn w:val="Standard"/>
    <w:rsid w:val="00FA1266"/>
    <w:pPr>
      <w:ind w:left="708"/>
    </w:pPr>
  </w:style>
  <w:style w:type="paragraph" w:styleId="Fu-Endnotenberschrift">
    <w:name w:val="Note Heading"/>
    <w:basedOn w:val="Standard"/>
    <w:next w:val="Standard"/>
    <w:link w:val="Fu-EndnotenberschriftZchn"/>
    <w:rsid w:val="00FA1266"/>
  </w:style>
  <w:style w:type="character" w:customStyle="1" w:styleId="Fu-EndnotenberschriftZchn">
    <w:name w:val="Fuß/-Endnotenüberschrift Zchn"/>
    <w:basedOn w:val="Absatz-Standardschriftart"/>
    <w:link w:val="Fu-Endnotenberschrift"/>
    <w:rsid w:val="00FA1266"/>
    <w:rPr>
      <w:rFonts w:ascii="Arial" w:hAnsi="Arial"/>
      <w:noProof/>
      <w:sz w:val="22"/>
      <w:lang w:val="en-GB" w:eastAsia="en-US" w:bidi="ar-SA"/>
    </w:rPr>
  </w:style>
  <w:style w:type="table" w:styleId="EinfacheTabelle1">
    <w:name w:val="Plain Table 1"/>
    <w:basedOn w:val="NormaleTabelle"/>
    <w:uiPriority w:val="41"/>
    <w:rsid w:val="00FA12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FA12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FA12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FA12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A12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rsid w:val="00FA1266"/>
    <w:rPr>
      <w:rFonts w:ascii="Consolas" w:hAnsi="Consolas"/>
      <w:sz w:val="21"/>
      <w:szCs w:val="21"/>
    </w:rPr>
  </w:style>
  <w:style w:type="character" w:customStyle="1" w:styleId="NurTextZchn">
    <w:name w:val="Nur Text Zchn"/>
    <w:basedOn w:val="Absatz-Standardschriftart"/>
    <w:link w:val="NurText"/>
    <w:rsid w:val="00FA1266"/>
    <w:rPr>
      <w:rFonts w:ascii="Consolas" w:hAnsi="Consolas"/>
      <w:noProof/>
      <w:sz w:val="21"/>
      <w:szCs w:val="21"/>
      <w:lang w:val="en-GB" w:eastAsia="en-US" w:bidi="ar-SA"/>
    </w:rPr>
  </w:style>
  <w:style w:type="paragraph" w:styleId="Zitat">
    <w:name w:val="Quote"/>
    <w:basedOn w:val="Standard"/>
    <w:next w:val="Standard"/>
    <w:link w:val="ZitatZchn"/>
    <w:uiPriority w:val="29"/>
    <w:qFormat/>
    <w:rsid w:val="00FA12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1266"/>
    <w:rPr>
      <w:rFonts w:ascii="Arial" w:hAnsi="Arial"/>
      <w:i/>
      <w:iCs/>
      <w:noProof/>
      <w:color w:val="404040" w:themeColor="text1" w:themeTint="BF"/>
      <w:sz w:val="22"/>
      <w:lang w:val="en-GB" w:eastAsia="en-US" w:bidi="ar-SA"/>
    </w:rPr>
  </w:style>
  <w:style w:type="paragraph" w:styleId="Anrede">
    <w:name w:val="Salutation"/>
    <w:basedOn w:val="Standard"/>
    <w:next w:val="Standard"/>
    <w:link w:val="AnredeZchn"/>
    <w:rsid w:val="00FA1266"/>
  </w:style>
  <w:style w:type="character" w:customStyle="1" w:styleId="AnredeZchn">
    <w:name w:val="Anrede Zchn"/>
    <w:basedOn w:val="Absatz-Standardschriftart"/>
    <w:link w:val="Anrede"/>
    <w:rsid w:val="00FA1266"/>
    <w:rPr>
      <w:rFonts w:ascii="Arial" w:hAnsi="Arial"/>
      <w:noProof/>
      <w:sz w:val="22"/>
      <w:lang w:val="en-GB" w:eastAsia="en-US" w:bidi="ar-SA"/>
    </w:rPr>
  </w:style>
  <w:style w:type="paragraph" w:styleId="Unterschrift">
    <w:name w:val="Signature"/>
    <w:basedOn w:val="Standard"/>
    <w:link w:val="UnterschriftZchn"/>
    <w:rsid w:val="00FA1266"/>
    <w:pPr>
      <w:ind w:left="4252"/>
    </w:pPr>
  </w:style>
  <w:style w:type="character" w:customStyle="1" w:styleId="UnterschriftZchn">
    <w:name w:val="Unterschrift Zchn"/>
    <w:basedOn w:val="Absatz-Standardschriftart"/>
    <w:link w:val="Unterschrift"/>
    <w:rsid w:val="00FA1266"/>
    <w:rPr>
      <w:rFonts w:ascii="Arial" w:hAnsi="Arial"/>
      <w:noProof/>
      <w:sz w:val="22"/>
      <w:lang w:val="en-GB" w:eastAsia="en-US" w:bidi="ar-SA"/>
    </w:rPr>
  </w:style>
  <w:style w:type="character" w:styleId="Fett">
    <w:name w:val="Strong"/>
    <w:basedOn w:val="Absatz-Standardschriftart"/>
    <w:qFormat/>
    <w:rsid w:val="00FA1266"/>
    <w:rPr>
      <w:b/>
      <w:bCs/>
    </w:rPr>
  </w:style>
  <w:style w:type="paragraph" w:styleId="Untertitel">
    <w:name w:val="Subtitle"/>
    <w:basedOn w:val="Standard"/>
    <w:next w:val="Standard"/>
    <w:link w:val="UntertitelZchn"/>
    <w:qFormat/>
    <w:rsid w:val="00FA126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FA1266"/>
    <w:rPr>
      <w:rFonts w:asciiTheme="minorHAnsi" w:eastAsiaTheme="minorEastAsia" w:hAnsiTheme="minorHAnsi" w:cstheme="minorBidi"/>
      <w:noProof/>
      <w:color w:val="5A5A5A" w:themeColor="text1" w:themeTint="A5"/>
      <w:spacing w:val="15"/>
      <w:sz w:val="22"/>
      <w:szCs w:val="22"/>
      <w:lang w:val="en-GB" w:eastAsia="en-US" w:bidi="ar-SA"/>
    </w:rPr>
  </w:style>
  <w:style w:type="character" w:styleId="SchwacheHervorhebung">
    <w:name w:val="Subtle Emphasis"/>
    <w:basedOn w:val="Absatz-Standardschriftart"/>
    <w:uiPriority w:val="19"/>
    <w:qFormat/>
    <w:rsid w:val="00FA1266"/>
    <w:rPr>
      <w:i/>
      <w:iCs/>
      <w:color w:val="404040" w:themeColor="text1" w:themeTint="BF"/>
    </w:rPr>
  </w:style>
  <w:style w:type="character" w:styleId="SchwacherVerweis">
    <w:name w:val="Subtle Reference"/>
    <w:basedOn w:val="Absatz-Standardschriftart"/>
    <w:uiPriority w:val="31"/>
    <w:qFormat/>
    <w:rsid w:val="00FA1266"/>
    <w:rPr>
      <w:smallCaps/>
      <w:color w:val="5A5A5A" w:themeColor="text1" w:themeTint="A5"/>
    </w:rPr>
  </w:style>
  <w:style w:type="table" w:styleId="Tabelle3D-Effekt1">
    <w:name w:val="Table 3D effects 1"/>
    <w:basedOn w:val="NormaleTabelle"/>
    <w:semiHidden/>
    <w:unhideWhenUsed/>
    <w:rsid w:val="00FA12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FA12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FA12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FA12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FA12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FA12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FA12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FA12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FA12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FA12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FA12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FA12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FA12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FA12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FA12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FA12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FA12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FA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semiHidden/>
    <w:unhideWhenUsed/>
    <w:rsid w:val="00FA1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FA12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FA12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FA12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FA12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FA12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FA12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FA12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FA12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FA12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FA12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FA12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FA12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FA12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FA12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FA12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FA12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rsid w:val="00FA1266"/>
    <w:pPr>
      <w:ind w:left="220" w:hanging="220"/>
    </w:pPr>
  </w:style>
  <w:style w:type="paragraph" w:styleId="Abbildungsverzeichnis">
    <w:name w:val="table of figures"/>
    <w:basedOn w:val="Standard"/>
    <w:next w:val="Standard"/>
    <w:rsid w:val="00FA1266"/>
  </w:style>
  <w:style w:type="table" w:styleId="TabelleProfessionell">
    <w:name w:val="Table Professional"/>
    <w:basedOn w:val="NormaleTabelle"/>
    <w:semiHidden/>
    <w:unhideWhenUsed/>
    <w:rsid w:val="00FA1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FA12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FA12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FA12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FA12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FA12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FA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FA12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FA12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FA12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rsid w:val="00FA1266"/>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rsid w:val="00FA1266"/>
    <w:pPr>
      <w:spacing w:after="100"/>
    </w:pPr>
  </w:style>
  <w:style w:type="paragraph" w:styleId="Verzeichnis2">
    <w:name w:val="toc 2"/>
    <w:basedOn w:val="Standard"/>
    <w:next w:val="Standard"/>
    <w:autoRedefine/>
    <w:rsid w:val="00FA1266"/>
    <w:pPr>
      <w:spacing w:after="100"/>
      <w:ind w:left="220"/>
    </w:pPr>
  </w:style>
  <w:style w:type="paragraph" w:styleId="Verzeichnis3">
    <w:name w:val="toc 3"/>
    <w:basedOn w:val="Standard"/>
    <w:next w:val="Standard"/>
    <w:autoRedefine/>
    <w:rsid w:val="00FA1266"/>
    <w:pPr>
      <w:spacing w:after="100"/>
      <w:ind w:left="440"/>
    </w:pPr>
  </w:style>
  <w:style w:type="paragraph" w:styleId="Verzeichnis4">
    <w:name w:val="toc 4"/>
    <w:basedOn w:val="Standard"/>
    <w:next w:val="Standard"/>
    <w:autoRedefine/>
    <w:rsid w:val="00FA1266"/>
    <w:pPr>
      <w:spacing w:after="100"/>
      <w:ind w:left="660"/>
    </w:pPr>
  </w:style>
  <w:style w:type="paragraph" w:styleId="Verzeichnis5">
    <w:name w:val="toc 5"/>
    <w:basedOn w:val="Standard"/>
    <w:next w:val="Standard"/>
    <w:autoRedefine/>
    <w:rsid w:val="00FA1266"/>
    <w:pPr>
      <w:spacing w:after="100"/>
      <w:ind w:left="880"/>
    </w:pPr>
  </w:style>
  <w:style w:type="paragraph" w:styleId="Verzeichnis6">
    <w:name w:val="toc 6"/>
    <w:basedOn w:val="Standard"/>
    <w:next w:val="Standard"/>
    <w:autoRedefine/>
    <w:rsid w:val="00FA1266"/>
    <w:pPr>
      <w:spacing w:after="100"/>
      <w:ind w:left="1100"/>
    </w:pPr>
  </w:style>
  <w:style w:type="paragraph" w:styleId="Verzeichnis7">
    <w:name w:val="toc 7"/>
    <w:basedOn w:val="Standard"/>
    <w:next w:val="Standard"/>
    <w:autoRedefine/>
    <w:rsid w:val="00FA1266"/>
    <w:pPr>
      <w:spacing w:after="100"/>
      <w:ind w:left="1320"/>
    </w:pPr>
  </w:style>
  <w:style w:type="paragraph" w:styleId="Verzeichnis8">
    <w:name w:val="toc 8"/>
    <w:basedOn w:val="Standard"/>
    <w:next w:val="Standard"/>
    <w:autoRedefine/>
    <w:rsid w:val="00FA1266"/>
    <w:pPr>
      <w:spacing w:after="100"/>
      <w:ind w:left="1540"/>
    </w:pPr>
  </w:style>
  <w:style w:type="paragraph" w:styleId="Verzeichnis9">
    <w:name w:val="toc 9"/>
    <w:basedOn w:val="Standard"/>
    <w:next w:val="Standard"/>
    <w:autoRedefine/>
    <w:rsid w:val="00FA1266"/>
    <w:pPr>
      <w:spacing w:after="100"/>
      <w:ind w:left="1760"/>
    </w:pPr>
  </w:style>
  <w:style w:type="paragraph" w:styleId="Inhaltsverzeichnisberschrift">
    <w:name w:val="TOC Heading"/>
    <w:basedOn w:val="berschrift1"/>
    <w:next w:val="Standard"/>
    <w:uiPriority w:val="39"/>
    <w:semiHidden/>
    <w:unhideWhenUsed/>
    <w:qFormat/>
    <w:rsid w:val="00FA1266"/>
    <w:pPr>
      <w:keepLines/>
      <w:pBdr>
        <w:top w:val="none" w:sz="0" w:space="0" w:color="auto"/>
        <w:left w:val="none" w:sz="0" w:space="0" w:color="auto"/>
        <w:bottom w:val="none" w:sz="0" w:space="0" w:color="auto"/>
        <w:right w:val="none" w:sz="0" w:space="0" w:color="auto"/>
      </w:pBdr>
      <w:spacing w:before="240"/>
      <w:ind w:left="0" w:right="0"/>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KopfzeileZchn">
    <w:name w:val="Kopfzeile Zchn"/>
    <w:basedOn w:val="Absatz-Standardschriftart"/>
    <w:link w:val="Kopfzeile"/>
    <w:rsid w:val="003C494A"/>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88089">
      <w:bodyDiv w:val="1"/>
      <w:marLeft w:val="0"/>
      <w:marRight w:val="0"/>
      <w:marTop w:val="0"/>
      <w:marBottom w:val="0"/>
      <w:divBdr>
        <w:top w:val="none" w:sz="0" w:space="0" w:color="auto"/>
        <w:left w:val="none" w:sz="0" w:space="0" w:color="auto"/>
        <w:bottom w:val="none" w:sz="0" w:space="0" w:color="auto"/>
        <w:right w:val="none" w:sz="0" w:space="0" w:color="auto"/>
      </w:divBdr>
    </w:div>
    <w:div w:id="164457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ign0n\Documents\Custom%20Office%20Templates\CONFIDENTIALITY%20%20AGREEMENT%20-%20Restricted%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2AA3E5408C4378ACB7C4B2E46FE729"/>
        <w:category>
          <w:name w:val="General"/>
          <w:gallery w:val="placeholder"/>
        </w:category>
        <w:types>
          <w:type w:val="bbPlcHdr"/>
        </w:types>
        <w:behaviors>
          <w:behavior w:val="content"/>
        </w:behaviors>
        <w:guid w:val="{1161896B-4203-4427-A236-606C28FCF25B}"/>
      </w:docPartPr>
      <w:docPartBody>
        <w:p w:rsidR="00E55E82" w:rsidRDefault="00E41AE6" w:rsidP="00E41AE6">
          <w:pPr>
            <w:pStyle w:val="D92AA3E5408C4378ACB7C4B2E46FE72934"/>
          </w:pPr>
          <w:r w:rsidRPr="00FA1266">
            <w:rPr>
              <w:rStyle w:val="Platzhaltertext"/>
              <w:b/>
              <w:bCs/>
              <w:highlight w:val="lightGray"/>
            </w:rPr>
            <w:t>[Name of the Counterparty]</w:t>
          </w:r>
        </w:p>
      </w:docPartBody>
    </w:docPart>
    <w:docPart>
      <w:docPartPr>
        <w:name w:val="D6611338C9CB4C7B8B8A044A9C3EB136"/>
        <w:category>
          <w:name w:val="General"/>
          <w:gallery w:val="placeholder"/>
        </w:category>
        <w:types>
          <w:type w:val="bbPlcHdr"/>
        </w:types>
        <w:behaviors>
          <w:behavior w:val="content"/>
        </w:behaviors>
        <w:guid w:val="{5E78787A-ED7A-467A-A5E3-1AA3ADAA44FE}"/>
      </w:docPartPr>
      <w:docPartBody>
        <w:p w:rsidR="00E55E82" w:rsidRDefault="00E41AE6" w:rsidP="00E41AE6">
          <w:pPr>
            <w:pStyle w:val="D6611338C9CB4C7B8B8A044A9C3EB13634"/>
          </w:pPr>
          <w:r w:rsidRPr="00FA1266">
            <w:rPr>
              <w:rStyle w:val="Platzhaltertext"/>
              <w:b/>
              <w:bCs/>
              <w:highlight w:val="lightGray"/>
            </w:rPr>
            <w:t>[Counterparty short-form name]</w:t>
          </w:r>
        </w:p>
      </w:docPartBody>
    </w:docPart>
    <w:docPart>
      <w:docPartPr>
        <w:name w:val="255132B3D9B74570BF5E1F9A1C961B36"/>
        <w:category>
          <w:name w:val="General"/>
          <w:gallery w:val="placeholder"/>
        </w:category>
        <w:types>
          <w:type w:val="bbPlcHdr"/>
        </w:types>
        <w:behaviors>
          <w:behavior w:val="content"/>
        </w:behaviors>
        <w:guid w:val="{13087537-FC88-4E2F-92E7-9A22A89FA025}"/>
      </w:docPartPr>
      <w:docPartBody>
        <w:p w:rsidR="00E55E82" w:rsidRDefault="00E41AE6" w:rsidP="00E41AE6">
          <w:pPr>
            <w:pStyle w:val="255132B3D9B74570BF5E1F9A1C961B3634"/>
          </w:pPr>
          <w:r w:rsidRPr="00FA1266">
            <w:rPr>
              <w:rStyle w:val="Platzhaltertext"/>
              <w:b/>
              <w:bCs/>
              <w:highlight w:val="lightGray"/>
            </w:rPr>
            <w:t>[Name of Counterparty’s contact person]</w:t>
          </w:r>
        </w:p>
      </w:docPartBody>
    </w:docPart>
    <w:docPart>
      <w:docPartPr>
        <w:name w:val="5A40EA806E794D8B83A46BAF61E667B0"/>
        <w:category>
          <w:name w:val="General"/>
          <w:gallery w:val="placeholder"/>
        </w:category>
        <w:types>
          <w:type w:val="bbPlcHdr"/>
        </w:types>
        <w:behaviors>
          <w:behavior w:val="content"/>
        </w:behaviors>
        <w:guid w:val="{F6B07F89-CE96-4D8D-9C13-823A49066BA0}"/>
      </w:docPartPr>
      <w:docPartBody>
        <w:p w:rsidR="00E55E82" w:rsidRDefault="00E41AE6" w:rsidP="00E41AE6">
          <w:pPr>
            <w:pStyle w:val="5A40EA806E794D8B83A46BAF61E667B034"/>
          </w:pPr>
          <w:r w:rsidRPr="00770817">
            <w:rPr>
              <w:b/>
              <w:bCs/>
              <w:shd w:val="pct15" w:color="auto" w:fill="FFFFFF"/>
            </w:rPr>
            <w:t>both parties, or Bobst, or Counterparty name</w:t>
          </w:r>
        </w:p>
      </w:docPartBody>
    </w:docPart>
    <w:docPart>
      <w:docPartPr>
        <w:name w:val="5F83DE0277CF42FF97AAB981B8FFAFCC"/>
        <w:category>
          <w:name w:val="General"/>
          <w:gallery w:val="placeholder"/>
        </w:category>
        <w:types>
          <w:type w:val="bbPlcHdr"/>
        </w:types>
        <w:behaviors>
          <w:behavior w:val="content"/>
        </w:behaviors>
        <w:guid w:val="{7B26CB9B-A491-487F-9520-85611701CC84}"/>
      </w:docPartPr>
      <w:docPartBody>
        <w:p w:rsidR="00E55E82" w:rsidRDefault="00E41AE6" w:rsidP="00E41AE6">
          <w:pPr>
            <w:pStyle w:val="5F83DE0277CF42FF97AAB981B8FFAFCC34"/>
          </w:pPr>
          <w:r w:rsidRPr="00FA1266">
            <w:rPr>
              <w:rStyle w:val="Platzhaltertext"/>
              <w:b/>
              <w:bCs/>
              <w:highlight w:val="lightGray"/>
            </w:rPr>
            <w:t>[Information]</w:t>
          </w:r>
        </w:p>
      </w:docPartBody>
    </w:docPart>
    <w:docPart>
      <w:docPartPr>
        <w:name w:val="1230A698A6B84624BA824F871D75D185"/>
        <w:category>
          <w:name w:val="General"/>
          <w:gallery w:val="placeholder"/>
        </w:category>
        <w:types>
          <w:type w:val="bbPlcHdr"/>
        </w:types>
        <w:behaviors>
          <w:behavior w:val="content"/>
        </w:behaviors>
        <w:guid w:val="{B74AE0C1-652D-432B-86F4-324B983F3372}"/>
      </w:docPartPr>
      <w:docPartBody>
        <w:p w:rsidR="00E55E82" w:rsidRDefault="00E41AE6" w:rsidP="00E41AE6">
          <w:pPr>
            <w:pStyle w:val="1230A698A6B84624BA824F871D75D18534"/>
          </w:pPr>
          <w:r w:rsidRPr="00FA1266">
            <w:rPr>
              <w:b/>
              <w:bCs/>
              <w:iCs/>
              <w:highlight w:val="lightGray"/>
            </w:rPr>
            <w:t>[</w:t>
          </w:r>
          <w:r w:rsidRPr="00FA1266">
            <w:rPr>
              <w:rStyle w:val="Platzhaltertext"/>
              <w:b/>
              <w:bCs/>
              <w:highlight w:val="lightGray"/>
            </w:rPr>
            <w:t>Information]</w:t>
          </w:r>
        </w:p>
      </w:docPartBody>
    </w:docPart>
    <w:docPart>
      <w:docPartPr>
        <w:name w:val="6349FCBF94254837AE4CC0CC7A07B48E"/>
        <w:category>
          <w:name w:val="General"/>
          <w:gallery w:val="placeholder"/>
        </w:category>
        <w:types>
          <w:type w:val="bbPlcHdr"/>
        </w:types>
        <w:behaviors>
          <w:behavior w:val="content"/>
        </w:behaviors>
        <w:guid w:val="{7A4643F3-D980-4D4A-93C2-DFC2645D8A71}"/>
      </w:docPartPr>
      <w:docPartBody>
        <w:p w:rsidR="00384603" w:rsidRDefault="00E41AE6" w:rsidP="00E41AE6">
          <w:pPr>
            <w:pStyle w:val="6349FCBF94254837AE4CC0CC7A07B48E24"/>
          </w:pPr>
          <w:r w:rsidRPr="00FA1266">
            <w:rPr>
              <w:rStyle w:val="Platzhaltertext"/>
              <w:b/>
              <w:bCs/>
              <w:highlight w:val="lightGray"/>
            </w:rPr>
            <w:t>[Name of the Counterparty]</w:t>
          </w:r>
        </w:p>
      </w:docPartBody>
    </w:docPart>
    <w:docPart>
      <w:docPartPr>
        <w:name w:val="A1899C5D5612405CA2A69DCD1938214D"/>
        <w:category>
          <w:name w:val="General"/>
          <w:gallery w:val="placeholder"/>
        </w:category>
        <w:types>
          <w:type w:val="bbPlcHdr"/>
        </w:types>
        <w:behaviors>
          <w:behavior w:val="content"/>
        </w:behaviors>
        <w:guid w:val="{00F96367-D06F-4AA0-8B04-DB58BFD27279}"/>
      </w:docPartPr>
      <w:docPartBody>
        <w:p w:rsidR="00384603" w:rsidRDefault="00E41AE6" w:rsidP="00E41AE6">
          <w:pPr>
            <w:pStyle w:val="A1899C5D5612405CA2A69DCD1938214D24"/>
          </w:pPr>
          <w:r w:rsidRPr="00FA1266">
            <w:rPr>
              <w:rStyle w:val="Platzhaltertext"/>
              <w:b/>
              <w:bCs/>
              <w:highlight w:val="lightGray"/>
            </w:rPr>
            <w:t>[Address of Counterparty]</w:t>
          </w:r>
        </w:p>
      </w:docPartBody>
    </w:docPart>
    <w:docPart>
      <w:docPartPr>
        <w:name w:val="41401F105F794A95BFB3D1C868602A14"/>
        <w:category>
          <w:name w:val="General"/>
          <w:gallery w:val="placeholder"/>
        </w:category>
        <w:types>
          <w:type w:val="bbPlcHdr"/>
        </w:types>
        <w:behaviors>
          <w:behavior w:val="content"/>
        </w:behaviors>
        <w:guid w:val="{ACC8C372-F4B1-4276-8327-FE748FAFDBEE}"/>
      </w:docPartPr>
      <w:docPartBody>
        <w:p w:rsidR="00320CB3" w:rsidRDefault="00E41AE6" w:rsidP="00E41AE6">
          <w:pPr>
            <w:pStyle w:val="41401F105F794A95BFB3D1C868602A1413"/>
          </w:pPr>
          <w:r w:rsidRPr="00FA1266">
            <w:rPr>
              <w:rStyle w:val="Platzhaltertext"/>
              <w:b/>
              <w:bCs/>
              <w:highlight w:val="lightGray"/>
            </w:rPr>
            <w:t>[Counterparty short-form name]</w:t>
          </w:r>
        </w:p>
      </w:docPartBody>
    </w:docPart>
    <w:docPart>
      <w:docPartPr>
        <w:name w:val="5A762BC65F8B40B3BC954BA49E0AE3C8"/>
        <w:category>
          <w:name w:val="General"/>
          <w:gallery w:val="placeholder"/>
        </w:category>
        <w:types>
          <w:type w:val="bbPlcHdr"/>
        </w:types>
        <w:behaviors>
          <w:behavior w:val="content"/>
        </w:behaviors>
        <w:guid w:val="{4EE43263-FA03-4AC9-946C-5660ED7F4AF0}"/>
      </w:docPartPr>
      <w:docPartBody>
        <w:p w:rsidR="00320CB3" w:rsidRDefault="00E41AE6" w:rsidP="00E41AE6">
          <w:pPr>
            <w:pStyle w:val="5A762BC65F8B40B3BC954BA49E0AE3C813"/>
          </w:pPr>
          <w:r w:rsidRPr="00FA1266">
            <w:rPr>
              <w:rStyle w:val="Platzhaltertext"/>
              <w:b/>
              <w:bCs/>
              <w:highlight w:val="lightGray"/>
            </w:rPr>
            <w:t>[Address of Counterparty]</w:t>
          </w:r>
        </w:p>
      </w:docPartBody>
    </w:docPart>
    <w:docPart>
      <w:docPartPr>
        <w:name w:val="4F68D3CBAB8C44CE940E2734CD0C787D"/>
        <w:category>
          <w:name w:val="General"/>
          <w:gallery w:val="placeholder"/>
        </w:category>
        <w:types>
          <w:type w:val="bbPlcHdr"/>
        </w:types>
        <w:behaviors>
          <w:behavior w:val="content"/>
        </w:behaviors>
        <w:guid w:val="{18245457-8C8B-49A3-9323-9A21E01F5A42}"/>
      </w:docPartPr>
      <w:docPartBody>
        <w:p w:rsidR="00117F7F" w:rsidRDefault="006F022B" w:rsidP="006F022B">
          <w:pPr>
            <w:pStyle w:val="4F68D3CBAB8C44CE940E2734CD0C787D"/>
          </w:pPr>
          <w:r>
            <w:rPr>
              <w:rStyle w:val="Platzhaltertext"/>
              <w:b/>
              <w:bCs/>
            </w:rPr>
            <w:fldChar w:fldCharType="begin">
              <w:ffData>
                <w:name w:val="Dropdown1"/>
                <w:enabled/>
                <w:calcOnExit w:val="0"/>
                <w:ddList>
                  <w:listEntry w:val="five (5) years"/>
                  <w:listEntry w:val="four (4) years"/>
                  <w:listEntry w:val="three (3) years"/>
                  <w:listEntry w:val="two (2) years"/>
                  <w:listEntry w:val="one (1) year"/>
                </w:ddList>
              </w:ffData>
            </w:fldChar>
          </w:r>
          <w:r>
            <w:rPr>
              <w:rStyle w:val="Platzhaltertext"/>
              <w:b/>
              <w:bCs/>
            </w:rPr>
            <w:instrText xml:space="preserve"> FORMDROPDOWN </w:instrText>
          </w:r>
          <w:r w:rsidR="00BB2261">
            <w:rPr>
              <w:rStyle w:val="Platzhaltertext"/>
              <w:b/>
              <w:bCs/>
            </w:rPr>
          </w:r>
          <w:r w:rsidR="00BB2261">
            <w:rPr>
              <w:rStyle w:val="Platzhaltertext"/>
              <w:b/>
              <w:bCs/>
            </w:rPr>
            <w:fldChar w:fldCharType="separate"/>
          </w:r>
          <w:r>
            <w:rPr>
              <w:rStyle w:val="Platzhaltertext"/>
              <w:b/>
              <w:bCs/>
            </w:rPr>
            <w:fldChar w:fldCharType="end"/>
          </w:r>
        </w:p>
      </w:docPartBody>
    </w:docPart>
    <w:docPart>
      <w:docPartPr>
        <w:name w:val="864FF0AE32414D289780AE019E238035"/>
        <w:category>
          <w:name w:val="General"/>
          <w:gallery w:val="placeholder"/>
        </w:category>
        <w:types>
          <w:type w:val="bbPlcHdr"/>
        </w:types>
        <w:behaviors>
          <w:behavior w:val="content"/>
        </w:behaviors>
        <w:guid w:val="{57E2502F-0972-487C-93B6-D2A567E1CCE4}"/>
      </w:docPartPr>
      <w:docPartBody>
        <w:p w:rsidR="002760A7" w:rsidRDefault="001E54C5" w:rsidP="001E54C5">
          <w:pPr>
            <w:pStyle w:val="864FF0AE32414D289780AE019E2380352"/>
          </w:pPr>
          <w:r w:rsidRPr="009669E4">
            <w:rPr>
              <w:rStyle w:val="Platzhaltertext"/>
              <w:b/>
              <w:bCs/>
              <w:highlight w:val="lightGray"/>
            </w:rPr>
            <w:t>___ [e.g. “</w:t>
          </w:r>
          <w:r>
            <w:rPr>
              <w:rStyle w:val="Platzhaltertext"/>
              <w:b/>
              <w:bCs/>
              <w:highlight w:val="lightGray"/>
            </w:rPr>
            <w:t>establishing and maintaining a business relationship between the parties for supply of products X and/or services Y</w:t>
          </w:r>
          <w:r w:rsidRPr="009669E4">
            <w:rPr>
              <w:rStyle w:val="Platzhaltertext"/>
              <w:b/>
              <w:bCs/>
              <w:highlight w:val="lightGray"/>
            </w:rPr>
            <w:t>”] ___</w:t>
          </w:r>
        </w:p>
      </w:docPartBody>
    </w:docPart>
    <w:docPart>
      <w:docPartPr>
        <w:name w:val="DefaultPlaceholder_1081868575"/>
        <w:category>
          <w:name w:val="General"/>
          <w:gallery w:val="placeholder"/>
        </w:category>
        <w:types>
          <w:type w:val="bbPlcHdr"/>
        </w:types>
        <w:behaviors>
          <w:behavior w:val="content"/>
        </w:behaviors>
        <w:guid w:val="{B87B0204-A4F5-4432-91EC-503D1AF5DC61}"/>
      </w:docPartPr>
      <w:docPartBody>
        <w:p w:rsidR="00F81E87" w:rsidRDefault="00A774AB">
          <w:r w:rsidRPr="00E65069">
            <w:rPr>
              <w:rStyle w:val="Platzhaltertext"/>
            </w:rPr>
            <w:t>Choose an item.</w:t>
          </w:r>
        </w:p>
      </w:docPartBody>
    </w:docPart>
    <w:docPart>
      <w:docPartPr>
        <w:name w:val="9E0249D0E3994C95961EDE53757B0EF3"/>
        <w:category>
          <w:name w:val="General"/>
          <w:gallery w:val="placeholder"/>
        </w:category>
        <w:types>
          <w:type w:val="bbPlcHdr"/>
        </w:types>
        <w:behaviors>
          <w:behavior w:val="content"/>
        </w:behaviors>
        <w:guid w:val="{F1F0849A-C835-4908-9AD6-EA305826E248}"/>
      </w:docPartPr>
      <w:docPartBody>
        <w:p w:rsidR="0090269C" w:rsidRDefault="00E41AE6" w:rsidP="00E41AE6">
          <w:pPr>
            <w:pStyle w:val="9E0249D0E3994C95961EDE53757B0EF36"/>
          </w:pPr>
          <w:r w:rsidRPr="00C452F7">
            <w:rPr>
              <w:b/>
              <w:bCs/>
              <w:highlight w:val="lightGray"/>
            </w:rPr>
            <w:t>[Counterparty short-form name]</w:t>
          </w:r>
        </w:p>
      </w:docPartBody>
    </w:docPart>
    <w:docPart>
      <w:docPartPr>
        <w:name w:val="55E66A3D1F8A4379A26B1CA6F08A79C7"/>
        <w:category>
          <w:name w:val="General"/>
          <w:gallery w:val="placeholder"/>
        </w:category>
        <w:types>
          <w:type w:val="bbPlcHdr"/>
        </w:types>
        <w:behaviors>
          <w:behavior w:val="content"/>
        </w:behaviors>
        <w:guid w:val="{77E7823B-8ECE-4278-8A63-B0104740C73D}"/>
      </w:docPartPr>
      <w:docPartBody>
        <w:p w:rsidR="0090269C" w:rsidRDefault="00E41AE6" w:rsidP="00E41AE6">
          <w:pPr>
            <w:pStyle w:val="55E66A3D1F8A4379A26B1CA6F08A79C76"/>
          </w:pPr>
          <w:r w:rsidRPr="00C452F7">
            <w:rPr>
              <w:b/>
              <w:bCs/>
              <w:highlight w:val="lightGray"/>
            </w:rPr>
            <w:t xml:space="preserve"> [e.g. “establishing and maintaining a business relationship between the parties for supply of products X and/or services Y</w:t>
          </w:r>
          <w:r>
            <w:rPr>
              <w:b/>
              <w:bCs/>
              <w:highlight w:val="lightGray"/>
            </w:rPr>
            <w:t xml:space="preserve">”]. </w:t>
          </w:r>
        </w:p>
      </w:docPartBody>
    </w:docPart>
    <w:docPart>
      <w:docPartPr>
        <w:name w:val="A9D615984BEA4A1995AC330B8CE94DCD"/>
        <w:category>
          <w:name w:val="General"/>
          <w:gallery w:val="placeholder"/>
        </w:category>
        <w:types>
          <w:type w:val="bbPlcHdr"/>
        </w:types>
        <w:behaviors>
          <w:behavior w:val="content"/>
        </w:behaviors>
        <w:guid w:val="{AF60F266-3F3E-4583-869F-595178791C34}"/>
      </w:docPartPr>
      <w:docPartBody>
        <w:p w:rsidR="0090269C" w:rsidRDefault="00E41AE6" w:rsidP="00E41AE6">
          <w:pPr>
            <w:pStyle w:val="A9D615984BEA4A1995AC330B8CE94DCD4"/>
          </w:pPr>
          <w:r>
            <w:rPr>
              <w:b/>
              <w:bCs/>
              <w:lang w:val="fr-CH"/>
            </w:rPr>
            <w:t>[</w:t>
          </w:r>
          <w:r w:rsidRPr="00786C63">
            <w:rPr>
              <w:rStyle w:val="Platzhaltertext"/>
              <w:b/>
              <w:bCs/>
              <w:highlight w:val="lightGray"/>
            </w:rPr>
            <w:t>Click here to enter a date</w:t>
          </w:r>
          <w:r>
            <w:rPr>
              <w:rStyle w:val="Platzhaltertext"/>
              <w:b/>
              <w:bCs/>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82"/>
    <w:rsid w:val="00000774"/>
    <w:rsid w:val="00117F7F"/>
    <w:rsid w:val="001E54C5"/>
    <w:rsid w:val="00234304"/>
    <w:rsid w:val="00261D90"/>
    <w:rsid w:val="002760A7"/>
    <w:rsid w:val="002E40AE"/>
    <w:rsid w:val="00320CB3"/>
    <w:rsid w:val="00384603"/>
    <w:rsid w:val="00387E10"/>
    <w:rsid w:val="0048367F"/>
    <w:rsid w:val="005A5C2B"/>
    <w:rsid w:val="005D03DB"/>
    <w:rsid w:val="006550F6"/>
    <w:rsid w:val="006F022B"/>
    <w:rsid w:val="00764554"/>
    <w:rsid w:val="008556C5"/>
    <w:rsid w:val="00894A4C"/>
    <w:rsid w:val="0090269C"/>
    <w:rsid w:val="0092792E"/>
    <w:rsid w:val="00940877"/>
    <w:rsid w:val="00985DB3"/>
    <w:rsid w:val="009879DB"/>
    <w:rsid w:val="009B6A24"/>
    <w:rsid w:val="00A774AB"/>
    <w:rsid w:val="00BA67B6"/>
    <w:rsid w:val="00BB2261"/>
    <w:rsid w:val="00BD08A2"/>
    <w:rsid w:val="00C27E8C"/>
    <w:rsid w:val="00C4562B"/>
    <w:rsid w:val="00C7506B"/>
    <w:rsid w:val="00E15D3A"/>
    <w:rsid w:val="00E41AE6"/>
    <w:rsid w:val="00E55E82"/>
    <w:rsid w:val="00EB44D9"/>
    <w:rsid w:val="00F34818"/>
    <w:rsid w:val="00F81E8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fr-CH"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1AE6"/>
    <w:rPr>
      <w:color w:val="808080"/>
    </w:rPr>
  </w:style>
  <w:style w:type="paragraph" w:customStyle="1" w:styleId="D92AA3E5408C4378ACB7C4B2E46FE729">
    <w:name w:val="D92AA3E5408C4378ACB7C4B2E46FE729"/>
  </w:style>
  <w:style w:type="paragraph" w:customStyle="1" w:styleId="490D1D560EBB4F3681751F5B3596AD45">
    <w:name w:val="490D1D560EBB4F3681751F5B3596AD45"/>
  </w:style>
  <w:style w:type="paragraph" w:customStyle="1" w:styleId="0447BFEF3CBE42E3B4D5D815BCB05C8D">
    <w:name w:val="0447BFEF3CBE42E3B4D5D815BCB05C8D"/>
  </w:style>
  <w:style w:type="paragraph" w:customStyle="1" w:styleId="D6611338C9CB4C7B8B8A044A9C3EB136">
    <w:name w:val="D6611338C9CB4C7B8B8A044A9C3EB136"/>
  </w:style>
  <w:style w:type="paragraph" w:customStyle="1" w:styleId="255132B3D9B74570BF5E1F9A1C961B36">
    <w:name w:val="255132B3D9B74570BF5E1F9A1C961B36"/>
  </w:style>
  <w:style w:type="paragraph" w:customStyle="1" w:styleId="1FC63BC35C374815B47F19277B9F07C1">
    <w:name w:val="1FC63BC35C374815B47F19277B9F07C1"/>
  </w:style>
  <w:style w:type="paragraph" w:customStyle="1" w:styleId="0588CA655A454E7D9657F964670A0DB5">
    <w:name w:val="0588CA655A454E7D9657F964670A0DB5"/>
  </w:style>
  <w:style w:type="paragraph" w:customStyle="1" w:styleId="5A40EA806E794D8B83A46BAF61E667B0">
    <w:name w:val="5A40EA806E794D8B83A46BAF61E667B0"/>
  </w:style>
  <w:style w:type="paragraph" w:customStyle="1" w:styleId="93CF8C8F5ED14EAC9FA59A965A705DD4">
    <w:name w:val="93CF8C8F5ED14EAC9FA59A965A705DD4"/>
  </w:style>
  <w:style w:type="paragraph" w:customStyle="1" w:styleId="5F83DE0277CF42FF97AAB981B8FFAFCC">
    <w:name w:val="5F83DE0277CF42FF97AAB981B8FFAFCC"/>
  </w:style>
  <w:style w:type="paragraph" w:customStyle="1" w:styleId="1230A698A6B84624BA824F871D75D185">
    <w:name w:val="1230A698A6B84624BA824F871D75D185"/>
  </w:style>
  <w:style w:type="paragraph" w:customStyle="1" w:styleId="0C0D3C67CF7E4F7E853428E261933624">
    <w:name w:val="0C0D3C67CF7E4F7E853428E261933624"/>
  </w:style>
  <w:style w:type="paragraph" w:customStyle="1" w:styleId="4C3E34E2248F4257B478FF1FEF859645">
    <w:name w:val="4C3E34E2248F4257B478FF1FEF859645"/>
  </w:style>
  <w:style w:type="paragraph" w:customStyle="1" w:styleId="DCEFE974AD16428090292B6385AE312E">
    <w:name w:val="DCEFE974AD16428090292B6385AE312E"/>
  </w:style>
  <w:style w:type="paragraph" w:customStyle="1" w:styleId="2FA830610A244E74B8520430393A0710">
    <w:name w:val="2FA830610A244E74B8520430393A0710"/>
  </w:style>
  <w:style w:type="paragraph" w:customStyle="1" w:styleId="BA2BCB196769447FB3CEB1A24C618B5A">
    <w:name w:val="BA2BCB196769447FB3CEB1A24C618B5A"/>
  </w:style>
  <w:style w:type="paragraph" w:customStyle="1" w:styleId="D92AA3E5408C4378ACB7C4B2E46FE7291">
    <w:name w:val="D92AA3E5408C4378ACB7C4B2E46FE7291"/>
    <w:rsid w:val="0048367F"/>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
    <w:name w:val="490D1D560EBB4F3681751F5B3596AD451"/>
    <w:rsid w:val="0048367F"/>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
    <w:name w:val="0447BFEF3CBE42E3B4D5D815BCB05C8D1"/>
    <w:rsid w:val="0048367F"/>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
    <w:name w:val="D6611338C9CB4C7B8B8A044A9C3EB1361"/>
    <w:rsid w:val="0048367F"/>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
    <w:name w:val="255132B3D9B74570BF5E1F9A1C961B361"/>
    <w:rsid w:val="0048367F"/>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
    <w:name w:val="1FC63BC35C374815B47F19277B9F07C11"/>
    <w:rsid w:val="0048367F"/>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
    <w:name w:val="0588CA655A454E7D9657F964670A0DB51"/>
    <w:rsid w:val="0048367F"/>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
    <w:name w:val="5A40EA806E794D8B83A46BAF61E667B01"/>
    <w:rsid w:val="0048367F"/>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
    <w:name w:val="93CF8C8F5ED14EAC9FA59A965A705DD41"/>
    <w:rsid w:val="0048367F"/>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
    <w:name w:val="5F83DE0277CF42FF97AAB981B8FFAFCC1"/>
    <w:rsid w:val="0048367F"/>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
    <w:name w:val="1230A698A6B84624BA824F871D75D1851"/>
    <w:rsid w:val="0048367F"/>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
    <w:name w:val="0C0D3C67CF7E4F7E853428E2619336241"/>
    <w:rsid w:val="0048367F"/>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
    <w:name w:val="4C3E34E2248F4257B478FF1FEF8596451"/>
    <w:rsid w:val="0048367F"/>
    <w:pPr>
      <w:spacing w:after="0" w:line="240" w:lineRule="auto"/>
    </w:pPr>
    <w:rPr>
      <w:rFonts w:ascii="Arial" w:eastAsia="Times New Roman" w:hAnsi="Arial" w:cs="Times New Roman"/>
      <w:noProof/>
      <w:szCs w:val="20"/>
      <w:lang w:val="en-GB" w:eastAsia="en-US" w:bidi="ar-SA"/>
    </w:rPr>
  </w:style>
  <w:style w:type="paragraph" w:customStyle="1" w:styleId="A3B940E8ABA44CF5BFC0B4ECD9F542C8">
    <w:name w:val="A3B940E8ABA44CF5BFC0B4ECD9F542C8"/>
    <w:rsid w:val="0048367F"/>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1">
    <w:name w:val="2FA830610A244E74B8520430393A07101"/>
    <w:rsid w:val="0048367F"/>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1">
    <w:name w:val="BA2BCB196769447FB3CEB1A24C618B5A1"/>
    <w:rsid w:val="0048367F"/>
    <w:pPr>
      <w:spacing w:after="0" w:line="240" w:lineRule="auto"/>
    </w:pPr>
    <w:rPr>
      <w:rFonts w:ascii="Arial" w:eastAsia="Times New Roman" w:hAnsi="Arial" w:cs="Times New Roman"/>
      <w:noProof/>
      <w:szCs w:val="20"/>
      <w:lang w:val="en-GB" w:eastAsia="en-US" w:bidi="ar-SA"/>
    </w:rPr>
  </w:style>
  <w:style w:type="paragraph" w:customStyle="1" w:styleId="D36735574B674DCA9DAED1DC0258631F">
    <w:name w:val="D36735574B674DCA9DAED1DC0258631F"/>
    <w:rsid w:val="00387E10"/>
  </w:style>
  <w:style w:type="paragraph" w:customStyle="1" w:styleId="D92AA3E5408C4378ACB7C4B2E46FE7292">
    <w:name w:val="D92AA3E5408C4378ACB7C4B2E46FE7292"/>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
    <w:name w:val="490D1D560EBB4F3681751F5B3596AD452"/>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2">
    <w:name w:val="0447BFEF3CBE42E3B4D5D815BCB05C8D2"/>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
    <w:name w:val="D6611338C9CB4C7B8B8A044A9C3EB1362"/>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
    <w:name w:val="255132B3D9B74570BF5E1F9A1C961B362"/>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2">
    <w:name w:val="1FC63BC35C374815B47F19277B9F07C12"/>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
    <w:name w:val="0588CA655A454E7D9657F964670A0DB52"/>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
    <w:name w:val="5A40EA806E794D8B83A46BAF61E667B02"/>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
    <w:name w:val="93CF8C8F5ED14EAC9FA59A965A705DD42"/>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
    <w:name w:val="5F83DE0277CF42FF97AAB981B8FFAFCC2"/>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
    <w:name w:val="1230A698A6B84624BA824F871D75D1852"/>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2">
    <w:name w:val="0C0D3C67CF7E4F7E853428E2619336242"/>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2">
    <w:name w:val="4C3E34E2248F4257B478FF1FEF8596452"/>
    <w:rsid w:val="00387E10"/>
    <w:pPr>
      <w:spacing w:after="0" w:line="240" w:lineRule="auto"/>
    </w:pPr>
    <w:rPr>
      <w:rFonts w:ascii="Arial" w:eastAsia="Times New Roman" w:hAnsi="Arial" w:cs="Times New Roman"/>
      <w:noProof/>
      <w:szCs w:val="20"/>
      <w:lang w:val="en-GB" w:eastAsia="en-US" w:bidi="ar-SA"/>
    </w:rPr>
  </w:style>
  <w:style w:type="paragraph" w:customStyle="1" w:styleId="D36735574B674DCA9DAED1DC0258631F1">
    <w:name w:val="D36735574B674DCA9DAED1DC0258631F1"/>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2">
    <w:name w:val="2FA830610A244E74B8520430393A07102"/>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2">
    <w:name w:val="BA2BCB196769447FB3CEB1A24C618B5A2"/>
    <w:rsid w:val="00387E10"/>
    <w:pPr>
      <w:spacing w:after="0" w:line="240" w:lineRule="auto"/>
    </w:pPr>
    <w:rPr>
      <w:rFonts w:ascii="Arial" w:eastAsia="Times New Roman" w:hAnsi="Arial" w:cs="Times New Roman"/>
      <w:noProof/>
      <w:szCs w:val="20"/>
      <w:lang w:val="en-GB" w:eastAsia="en-US" w:bidi="ar-SA"/>
    </w:rPr>
  </w:style>
  <w:style w:type="paragraph" w:customStyle="1" w:styleId="BBB93D109ABE4A039D7F47EF13938A9D">
    <w:name w:val="BBB93D109ABE4A039D7F47EF13938A9D"/>
    <w:rsid w:val="00387E10"/>
  </w:style>
  <w:style w:type="paragraph" w:customStyle="1" w:styleId="5CF32D57FB784589BA05FF28E3E5D913">
    <w:name w:val="5CF32D57FB784589BA05FF28E3E5D913"/>
    <w:rsid w:val="00387E10"/>
  </w:style>
  <w:style w:type="paragraph" w:customStyle="1" w:styleId="0F4DBB21D592421FB15A81D32F2A3741">
    <w:name w:val="0F4DBB21D592421FB15A81D32F2A3741"/>
    <w:rsid w:val="00387E10"/>
  </w:style>
  <w:style w:type="paragraph" w:customStyle="1" w:styleId="E0836DFA172641C08E7EFA8774DBF6D7">
    <w:name w:val="E0836DFA172641C08E7EFA8774DBF6D7"/>
    <w:rsid w:val="00387E10"/>
  </w:style>
  <w:style w:type="paragraph" w:customStyle="1" w:styleId="D92AA3E5408C4378ACB7C4B2E46FE7293">
    <w:name w:val="D92AA3E5408C4378ACB7C4B2E46FE7293"/>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3">
    <w:name w:val="490D1D560EBB4F3681751F5B3596AD453"/>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3">
    <w:name w:val="0447BFEF3CBE42E3B4D5D815BCB05C8D3"/>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
    <w:name w:val="D6611338C9CB4C7B8B8A044A9C3EB1363"/>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
    <w:name w:val="255132B3D9B74570BF5E1F9A1C961B363"/>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3">
    <w:name w:val="1FC63BC35C374815B47F19277B9F07C13"/>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
    <w:name w:val="0588CA655A454E7D9657F964670A0DB53"/>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
    <w:name w:val="5A40EA806E794D8B83A46BAF61E667B03"/>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3">
    <w:name w:val="93CF8C8F5ED14EAC9FA59A965A705DD43"/>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
    <w:name w:val="5F83DE0277CF42FF97AAB981B8FFAFCC3"/>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
    <w:name w:val="1230A698A6B84624BA824F871D75D1853"/>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3">
    <w:name w:val="0C0D3C67CF7E4F7E853428E2619336243"/>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3">
    <w:name w:val="4C3E34E2248F4257B478FF1FEF8596453"/>
    <w:rsid w:val="00387E10"/>
    <w:pPr>
      <w:spacing w:after="0" w:line="240" w:lineRule="auto"/>
    </w:pPr>
    <w:rPr>
      <w:rFonts w:ascii="Arial" w:eastAsia="Times New Roman" w:hAnsi="Arial" w:cs="Times New Roman"/>
      <w:noProof/>
      <w:szCs w:val="20"/>
      <w:lang w:val="en-GB" w:eastAsia="en-US" w:bidi="ar-SA"/>
    </w:rPr>
  </w:style>
  <w:style w:type="paragraph" w:customStyle="1" w:styleId="591C2B7F748E4704BF5502E198485D5C">
    <w:name w:val="591C2B7F748E4704BF5502E198485D5C"/>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3">
    <w:name w:val="2FA830610A244E74B8520430393A07103"/>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3">
    <w:name w:val="BA2BCB196769447FB3CEB1A24C618B5A3"/>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4">
    <w:name w:val="D92AA3E5408C4378ACB7C4B2E46FE7294"/>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4">
    <w:name w:val="490D1D560EBB4F3681751F5B3596AD454"/>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4">
    <w:name w:val="0447BFEF3CBE42E3B4D5D815BCB05C8D4"/>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4">
    <w:name w:val="D6611338C9CB4C7B8B8A044A9C3EB1364"/>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4">
    <w:name w:val="255132B3D9B74570BF5E1F9A1C961B364"/>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4">
    <w:name w:val="1FC63BC35C374815B47F19277B9F07C14"/>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4">
    <w:name w:val="0588CA655A454E7D9657F964670A0DB54"/>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4">
    <w:name w:val="5A40EA806E794D8B83A46BAF61E667B04"/>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4">
    <w:name w:val="93CF8C8F5ED14EAC9FA59A965A705DD44"/>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4">
    <w:name w:val="5F83DE0277CF42FF97AAB981B8FFAFCC4"/>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4">
    <w:name w:val="1230A698A6B84624BA824F871D75D1854"/>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4">
    <w:name w:val="0C0D3C67CF7E4F7E853428E2619336244"/>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4">
    <w:name w:val="4C3E34E2248F4257B478FF1FEF8596454"/>
    <w:rsid w:val="00387E10"/>
    <w:pPr>
      <w:spacing w:after="0" w:line="240" w:lineRule="auto"/>
    </w:pPr>
    <w:rPr>
      <w:rFonts w:ascii="Arial" w:eastAsia="Times New Roman" w:hAnsi="Arial" w:cs="Times New Roman"/>
      <w:noProof/>
      <w:szCs w:val="20"/>
      <w:lang w:val="en-GB" w:eastAsia="en-US" w:bidi="ar-SA"/>
    </w:rPr>
  </w:style>
  <w:style w:type="paragraph" w:customStyle="1" w:styleId="FE3A974C0D364417BA6A645F3DB4B97B">
    <w:name w:val="FE3A974C0D364417BA6A645F3DB4B97B"/>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4">
    <w:name w:val="2FA830610A244E74B8520430393A07104"/>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4">
    <w:name w:val="BA2BCB196769447FB3CEB1A24C618B5A4"/>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5">
    <w:name w:val="D92AA3E5408C4378ACB7C4B2E46FE7295"/>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5">
    <w:name w:val="490D1D560EBB4F3681751F5B3596AD455"/>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5">
    <w:name w:val="0447BFEF3CBE42E3B4D5D815BCB05C8D5"/>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5">
    <w:name w:val="D6611338C9CB4C7B8B8A044A9C3EB1365"/>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5">
    <w:name w:val="255132B3D9B74570BF5E1F9A1C961B365"/>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5">
    <w:name w:val="1FC63BC35C374815B47F19277B9F07C15"/>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5">
    <w:name w:val="0588CA655A454E7D9657F964670A0DB55"/>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5">
    <w:name w:val="5A40EA806E794D8B83A46BAF61E667B05"/>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5">
    <w:name w:val="93CF8C8F5ED14EAC9FA59A965A705DD45"/>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5">
    <w:name w:val="5F83DE0277CF42FF97AAB981B8FFAFCC5"/>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5">
    <w:name w:val="1230A698A6B84624BA824F871D75D1855"/>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5">
    <w:name w:val="0C0D3C67CF7E4F7E853428E2619336245"/>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5">
    <w:name w:val="4C3E34E2248F4257B478FF1FEF8596455"/>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5">
    <w:name w:val="2FA830610A244E74B8520430393A07105"/>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5">
    <w:name w:val="BA2BCB196769447FB3CEB1A24C618B5A5"/>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6">
    <w:name w:val="D92AA3E5408C4378ACB7C4B2E46FE7296"/>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6">
    <w:name w:val="490D1D560EBB4F3681751F5B3596AD456"/>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6">
    <w:name w:val="0447BFEF3CBE42E3B4D5D815BCB05C8D6"/>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6">
    <w:name w:val="D6611338C9CB4C7B8B8A044A9C3EB1366"/>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6">
    <w:name w:val="255132B3D9B74570BF5E1F9A1C961B366"/>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6">
    <w:name w:val="1FC63BC35C374815B47F19277B9F07C16"/>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6">
    <w:name w:val="0588CA655A454E7D9657F964670A0DB56"/>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6">
    <w:name w:val="5A40EA806E794D8B83A46BAF61E667B06"/>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6">
    <w:name w:val="93CF8C8F5ED14EAC9FA59A965A705DD46"/>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6">
    <w:name w:val="5F83DE0277CF42FF97AAB981B8FFAFCC6"/>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6">
    <w:name w:val="1230A698A6B84624BA824F871D75D1856"/>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6">
    <w:name w:val="0C0D3C67CF7E4F7E853428E2619336246"/>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6">
    <w:name w:val="4C3E34E2248F4257B478FF1FEF8596456"/>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6">
    <w:name w:val="2FA830610A244E74B8520430393A07106"/>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6">
    <w:name w:val="BA2BCB196769447FB3CEB1A24C618B5A6"/>
    <w:rsid w:val="00387E10"/>
    <w:pPr>
      <w:spacing w:after="0" w:line="240" w:lineRule="auto"/>
    </w:pPr>
    <w:rPr>
      <w:rFonts w:ascii="Arial" w:eastAsia="Times New Roman" w:hAnsi="Arial" w:cs="Times New Roman"/>
      <w:noProof/>
      <w:szCs w:val="20"/>
      <w:lang w:val="en-GB" w:eastAsia="en-US" w:bidi="ar-SA"/>
    </w:rPr>
  </w:style>
  <w:style w:type="paragraph" w:customStyle="1" w:styleId="854D89A901AE44CDA0D79115ECA3E6CA">
    <w:name w:val="854D89A901AE44CDA0D79115ECA3E6CA"/>
    <w:rsid w:val="00387E10"/>
  </w:style>
  <w:style w:type="paragraph" w:customStyle="1" w:styleId="D92AA3E5408C4378ACB7C4B2E46FE7297">
    <w:name w:val="D92AA3E5408C4378ACB7C4B2E46FE7297"/>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7">
    <w:name w:val="490D1D560EBB4F3681751F5B3596AD457"/>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7">
    <w:name w:val="0447BFEF3CBE42E3B4D5D815BCB05C8D7"/>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7">
    <w:name w:val="D6611338C9CB4C7B8B8A044A9C3EB1367"/>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7">
    <w:name w:val="255132B3D9B74570BF5E1F9A1C961B367"/>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7">
    <w:name w:val="1FC63BC35C374815B47F19277B9F07C17"/>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7">
    <w:name w:val="0588CA655A454E7D9657F964670A0DB57"/>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7">
    <w:name w:val="5A40EA806E794D8B83A46BAF61E667B07"/>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7">
    <w:name w:val="93CF8C8F5ED14EAC9FA59A965A705DD47"/>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7">
    <w:name w:val="5F83DE0277CF42FF97AAB981B8FFAFCC7"/>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7">
    <w:name w:val="1230A698A6B84624BA824F871D75D1857"/>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7">
    <w:name w:val="0C0D3C67CF7E4F7E853428E2619336247"/>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7">
    <w:name w:val="4C3E34E2248F4257B478FF1FEF8596457"/>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7">
    <w:name w:val="2FA830610A244E74B8520430393A07107"/>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7">
    <w:name w:val="BA2BCB196769447FB3CEB1A24C618B5A7"/>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8">
    <w:name w:val="D92AA3E5408C4378ACB7C4B2E46FE7298"/>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8">
    <w:name w:val="490D1D560EBB4F3681751F5B3596AD458"/>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8">
    <w:name w:val="0447BFEF3CBE42E3B4D5D815BCB05C8D8"/>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8">
    <w:name w:val="D6611338C9CB4C7B8B8A044A9C3EB1368"/>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8">
    <w:name w:val="255132B3D9B74570BF5E1F9A1C961B368"/>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8">
    <w:name w:val="1FC63BC35C374815B47F19277B9F07C18"/>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8">
    <w:name w:val="0588CA655A454E7D9657F964670A0DB58"/>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8">
    <w:name w:val="5A40EA806E794D8B83A46BAF61E667B08"/>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8">
    <w:name w:val="93CF8C8F5ED14EAC9FA59A965A705DD48"/>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8">
    <w:name w:val="5F83DE0277CF42FF97AAB981B8FFAFCC8"/>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8">
    <w:name w:val="1230A698A6B84624BA824F871D75D1858"/>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8">
    <w:name w:val="0C0D3C67CF7E4F7E853428E2619336248"/>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8">
    <w:name w:val="4C3E34E2248F4257B478FF1FEF8596458"/>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8">
    <w:name w:val="2FA830610A244E74B8520430393A07108"/>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8">
    <w:name w:val="BA2BCB196769447FB3CEB1A24C618B5A8"/>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9">
    <w:name w:val="D92AA3E5408C4378ACB7C4B2E46FE7299"/>
    <w:rsid w:val="00387E10"/>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9">
    <w:name w:val="490D1D560EBB4F3681751F5B3596AD459"/>
    <w:rsid w:val="00387E10"/>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9">
    <w:name w:val="0447BFEF3CBE42E3B4D5D815BCB05C8D9"/>
    <w:rsid w:val="00387E10"/>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9">
    <w:name w:val="D6611338C9CB4C7B8B8A044A9C3EB1369"/>
    <w:rsid w:val="00387E10"/>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9">
    <w:name w:val="255132B3D9B74570BF5E1F9A1C961B369"/>
    <w:rsid w:val="00387E10"/>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9">
    <w:name w:val="1FC63BC35C374815B47F19277B9F07C19"/>
    <w:rsid w:val="00387E10"/>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9">
    <w:name w:val="0588CA655A454E7D9657F964670A0DB59"/>
    <w:rsid w:val="00387E10"/>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9">
    <w:name w:val="5A40EA806E794D8B83A46BAF61E667B09"/>
    <w:rsid w:val="00387E10"/>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9">
    <w:name w:val="93CF8C8F5ED14EAC9FA59A965A705DD49"/>
    <w:rsid w:val="00387E10"/>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9">
    <w:name w:val="5F83DE0277CF42FF97AAB981B8FFAFCC9"/>
    <w:rsid w:val="00387E10"/>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9">
    <w:name w:val="1230A698A6B84624BA824F871D75D1859"/>
    <w:rsid w:val="00387E10"/>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9">
    <w:name w:val="0C0D3C67CF7E4F7E853428E2619336249"/>
    <w:rsid w:val="00387E10"/>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9">
    <w:name w:val="4C3E34E2248F4257B478FF1FEF8596459"/>
    <w:rsid w:val="00387E10"/>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9">
    <w:name w:val="2FA830610A244E74B8520430393A07109"/>
    <w:rsid w:val="00387E10"/>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9">
    <w:name w:val="BA2BCB196769447FB3CEB1A24C618B5A9"/>
    <w:rsid w:val="00387E10"/>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0">
    <w:name w:val="D92AA3E5408C4378ACB7C4B2E46FE72910"/>
    <w:rsid w:val="005A5C2B"/>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0">
    <w:name w:val="490D1D560EBB4F3681751F5B3596AD4510"/>
    <w:rsid w:val="005A5C2B"/>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0">
    <w:name w:val="0447BFEF3CBE42E3B4D5D815BCB05C8D10"/>
    <w:rsid w:val="005A5C2B"/>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0">
    <w:name w:val="D6611338C9CB4C7B8B8A044A9C3EB13610"/>
    <w:rsid w:val="005A5C2B"/>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0">
    <w:name w:val="255132B3D9B74570BF5E1F9A1C961B3610"/>
    <w:rsid w:val="005A5C2B"/>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0">
    <w:name w:val="1FC63BC35C374815B47F19277B9F07C110"/>
    <w:rsid w:val="005A5C2B"/>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0">
    <w:name w:val="0588CA655A454E7D9657F964670A0DB510"/>
    <w:rsid w:val="005A5C2B"/>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0">
    <w:name w:val="5A40EA806E794D8B83A46BAF61E667B010"/>
    <w:rsid w:val="005A5C2B"/>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0">
    <w:name w:val="93CF8C8F5ED14EAC9FA59A965A705DD410"/>
    <w:rsid w:val="005A5C2B"/>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0">
    <w:name w:val="5F83DE0277CF42FF97AAB981B8FFAFCC10"/>
    <w:rsid w:val="005A5C2B"/>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0">
    <w:name w:val="1230A698A6B84624BA824F871D75D18510"/>
    <w:rsid w:val="005A5C2B"/>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0">
    <w:name w:val="0C0D3C67CF7E4F7E853428E26193362410"/>
    <w:rsid w:val="005A5C2B"/>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0">
    <w:name w:val="4C3E34E2248F4257B478FF1FEF85964510"/>
    <w:rsid w:val="005A5C2B"/>
    <w:pPr>
      <w:spacing w:after="0" w:line="240" w:lineRule="auto"/>
    </w:pPr>
    <w:rPr>
      <w:rFonts w:ascii="Arial" w:eastAsia="Times New Roman" w:hAnsi="Arial" w:cs="Times New Roman"/>
      <w:noProof/>
      <w:szCs w:val="20"/>
      <w:lang w:val="en-GB" w:eastAsia="en-US" w:bidi="ar-SA"/>
    </w:rPr>
  </w:style>
  <w:style w:type="paragraph" w:customStyle="1" w:styleId="2FA830610A244E74B8520430393A071010">
    <w:name w:val="2FA830610A244E74B8520430393A071010"/>
    <w:rsid w:val="005A5C2B"/>
    <w:pPr>
      <w:spacing w:after="0" w:line="240" w:lineRule="auto"/>
    </w:pPr>
    <w:rPr>
      <w:rFonts w:ascii="Arial" w:eastAsia="Times New Roman" w:hAnsi="Arial" w:cs="Times New Roman"/>
      <w:noProof/>
      <w:szCs w:val="20"/>
      <w:lang w:val="en-GB" w:eastAsia="en-US" w:bidi="ar-SA"/>
    </w:rPr>
  </w:style>
  <w:style w:type="paragraph" w:customStyle="1" w:styleId="BA2BCB196769447FB3CEB1A24C618B5A10">
    <w:name w:val="BA2BCB196769447FB3CEB1A24C618B5A10"/>
    <w:rsid w:val="005A5C2B"/>
    <w:pPr>
      <w:spacing w:after="0" w:line="240" w:lineRule="auto"/>
    </w:pPr>
    <w:rPr>
      <w:rFonts w:ascii="Arial" w:eastAsia="Times New Roman" w:hAnsi="Arial" w:cs="Times New Roman"/>
      <w:noProof/>
      <w:szCs w:val="20"/>
      <w:lang w:val="en-GB" w:eastAsia="en-US" w:bidi="ar-SA"/>
    </w:rPr>
  </w:style>
  <w:style w:type="paragraph" w:customStyle="1" w:styleId="011FA30FCB504A30A08FD5AAE3C94DE1">
    <w:name w:val="011FA30FCB504A30A08FD5AAE3C94DE1"/>
    <w:rsid w:val="00261D90"/>
  </w:style>
  <w:style w:type="paragraph" w:customStyle="1" w:styleId="6349FCBF94254837AE4CC0CC7A07B48E">
    <w:name w:val="6349FCBF94254837AE4CC0CC7A07B48E"/>
    <w:rsid w:val="008556C5"/>
  </w:style>
  <w:style w:type="paragraph" w:customStyle="1" w:styleId="A1899C5D5612405CA2A69DCD1938214D">
    <w:name w:val="A1899C5D5612405CA2A69DCD1938214D"/>
    <w:rsid w:val="008556C5"/>
  </w:style>
  <w:style w:type="paragraph" w:customStyle="1" w:styleId="D92AA3E5408C4378ACB7C4B2E46FE72911">
    <w:name w:val="D92AA3E5408C4378ACB7C4B2E46FE72911"/>
    <w:rsid w:val="008556C5"/>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1">
    <w:name w:val="490D1D560EBB4F3681751F5B3596AD4511"/>
    <w:rsid w:val="008556C5"/>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1">
    <w:name w:val="0447BFEF3CBE42E3B4D5D815BCB05C8D11"/>
    <w:rsid w:val="008556C5"/>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1">
    <w:name w:val="D6611338C9CB4C7B8B8A044A9C3EB13611"/>
    <w:rsid w:val="008556C5"/>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1">
    <w:name w:val="255132B3D9B74570BF5E1F9A1C961B3611"/>
    <w:rsid w:val="008556C5"/>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1">
    <w:name w:val="1FC63BC35C374815B47F19277B9F07C111"/>
    <w:rsid w:val="008556C5"/>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1">
    <w:name w:val="0588CA655A454E7D9657F964670A0DB511"/>
    <w:rsid w:val="008556C5"/>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1">
    <w:name w:val="5A40EA806E794D8B83A46BAF61E667B011"/>
    <w:rsid w:val="008556C5"/>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1">
    <w:name w:val="93CF8C8F5ED14EAC9FA59A965A705DD411"/>
    <w:rsid w:val="008556C5"/>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1">
    <w:name w:val="5F83DE0277CF42FF97AAB981B8FFAFCC11"/>
    <w:rsid w:val="008556C5"/>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1">
    <w:name w:val="1230A698A6B84624BA824F871D75D18511"/>
    <w:rsid w:val="008556C5"/>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1">
    <w:name w:val="0C0D3C67CF7E4F7E853428E26193362411"/>
    <w:rsid w:val="008556C5"/>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1">
    <w:name w:val="4C3E34E2248F4257B478FF1FEF85964511"/>
    <w:rsid w:val="008556C5"/>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
    <w:name w:val="6349FCBF94254837AE4CC0CC7A07B48E1"/>
    <w:rsid w:val="008556C5"/>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
    <w:name w:val="A1899C5D5612405CA2A69DCD1938214D1"/>
    <w:rsid w:val="008556C5"/>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2">
    <w:name w:val="D92AA3E5408C4378ACB7C4B2E46FE72912"/>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2">
    <w:name w:val="490D1D560EBB4F3681751F5B3596AD4512"/>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2">
    <w:name w:val="0447BFEF3CBE42E3B4D5D815BCB05C8D12"/>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2">
    <w:name w:val="D6611338C9CB4C7B8B8A044A9C3EB13612"/>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2">
    <w:name w:val="255132B3D9B74570BF5E1F9A1C961B3612"/>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2">
    <w:name w:val="1FC63BC35C374815B47F19277B9F07C112"/>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2">
    <w:name w:val="0588CA655A454E7D9657F964670A0DB512"/>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2">
    <w:name w:val="5A40EA806E794D8B83A46BAF61E667B012"/>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2">
    <w:name w:val="93CF8C8F5ED14EAC9FA59A965A705DD412"/>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2">
    <w:name w:val="5F83DE0277CF42FF97AAB981B8FFAFCC12"/>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2">
    <w:name w:val="1230A698A6B84624BA824F871D75D18512"/>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2">
    <w:name w:val="0C0D3C67CF7E4F7E853428E26193362412"/>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2">
    <w:name w:val="4C3E34E2248F4257B478FF1FEF85964512"/>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
    <w:name w:val="6349FCBF94254837AE4CC0CC7A07B48E2"/>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
    <w:name w:val="A1899C5D5612405CA2A69DCD1938214D2"/>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3">
    <w:name w:val="D92AA3E5408C4378ACB7C4B2E46FE72913"/>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3">
    <w:name w:val="490D1D560EBB4F3681751F5B3596AD4513"/>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3">
    <w:name w:val="0447BFEF3CBE42E3B4D5D815BCB05C8D13"/>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3">
    <w:name w:val="D6611338C9CB4C7B8B8A044A9C3EB13613"/>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3">
    <w:name w:val="255132B3D9B74570BF5E1F9A1C961B3613"/>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3">
    <w:name w:val="1FC63BC35C374815B47F19277B9F07C113"/>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3">
    <w:name w:val="0588CA655A454E7D9657F964670A0DB513"/>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3">
    <w:name w:val="5A40EA806E794D8B83A46BAF61E667B013"/>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3">
    <w:name w:val="93CF8C8F5ED14EAC9FA59A965A705DD413"/>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3">
    <w:name w:val="5F83DE0277CF42FF97AAB981B8FFAFCC13"/>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3">
    <w:name w:val="1230A698A6B84624BA824F871D75D18513"/>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3">
    <w:name w:val="0C0D3C67CF7E4F7E853428E26193362413"/>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3">
    <w:name w:val="4C3E34E2248F4257B478FF1FEF85964513"/>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3">
    <w:name w:val="6349FCBF94254837AE4CC0CC7A07B48E3"/>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3">
    <w:name w:val="A1899C5D5612405CA2A69DCD1938214D3"/>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4">
    <w:name w:val="D92AA3E5408C4378ACB7C4B2E46FE72914"/>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4">
    <w:name w:val="490D1D560EBB4F3681751F5B3596AD4514"/>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4">
    <w:name w:val="0447BFEF3CBE42E3B4D5D815BCB05C8D14"/>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4">
    <w:name w:val="D6611338C9CB4C7B8B8A044A9C3EB13614"/>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4">
    <w:name w:val="255132B3D9B74570BF5E1F9A1C961B3614"/>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4">
    <w:name w:val="1FC63BC35C374815B47F19277B9F07C114"/>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4">
    <w:name w:val="0588CA655A454E7D9657F964670A0DB514"/>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4">
    <w:name w:val="5A40EA806E794D8B83A46BAF61E667B014"/>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4">
    <w:name w:val="93CF8C8F5ED14EAC9FA59A965A705DD414"/>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4">
    <w:name w:val="5F83DE0277CF42FF97AAB981B8FFAFCC14"/>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4">
    <w:name w:val="1230A698A6B84624BA824F871D75D18514"/>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4">
    <w:name w:val="0C0D3C67CF7E4F7E853428E26193362414"/>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4">
    <w:name w:val="4C3E34E2248F4257B478FF1FEF85964514"/>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4">
    <w:name w:val="6349FCBF94254837AE4CC0CC7A07B48E4"/>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4">
    <w:name w:val="A1899C5D5612405CA2A69DCD1938214D4"/>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5">
    <w:name w:val="D92AA3E5408C4378ACB7C4B2E46FE72915"/>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
    <w:name w:val="CC00C4B9D33642BA9446A125200C28B4"/>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5">
    <w:name w:val="490D1D560EBB4F3681751F5B3596AD4515"/>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5">
    <w:name w:val="0447BFEF3CBE42E3B4D5D815BCB05C8D15"/>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5">
    <w:name w:val="D6611338C9CB4C7B8B8A044A9C3EB13615"/>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5">
    <w:name w:val="255132B3D9B74570BF5E1F9A1C961B3615"/>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5">
    <w:name w:val="1FC63BC35C374815B47F19277B9F07C115"/>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5">
    <w:name w:val="0588CA655A454E7D9657F964670A0DB515"/>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5">
    <w:name w:val="5A40EA806E794D8B83A46BAF61E667B015"/>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5">
    <w:name w:val="93CF8C8F5ED14EAC9FA59A965A705DD415"/>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5">
    <w:name w:val="5F83DE0277CF42FF97AAB981B8FFAFCC15"/>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5">
    <w:name w:val="1230A698A6B84624BA824F871D75D18515"/>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5">
    <w:name w:val="0C0D3C67CF7E4F7E853428E26193362415"/>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5">
    <w:name w:val="4C3E34E2248F4257B478FF1FEF85964515"/>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5">
    <w:name w:val="6349FCBF94254837AE4CC0CC7A07B48E5"/>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5">
    <w:name w:val="A1899C5D5612405CA2A69DCD1938214D5"/>
    <w:rsid w:val="00384603"/>
    <w:pPr>
      <w:spacing w:after="0" w:line="240" w:lineRule="auto"/>
    </w:pPr>
    <w:rPr>
      <w:rFonts w:ascii="Arial" w:eastAsia="Times New Roman" w:hAnsi="Arial" w:cs="Times New Roman"/>
      <w:noProof/>
      <w:szCs w:val="20"/>
      <w:lang w:val="en-GB" w:eastAsia="en-US" w:bidi="ar-SA"/>
    </w:rPr>
  </w:style>
  <w:style w:type="paragraph" w:customStyle="1" w:styleId="E078C4DC5D9F42AEA3787B10D602D1A1">
    <w:name w:val="E078C4DC5D9F42AEA3787B10D602D1A1"/>
    <w:rsid w:val="00384603"/>
  </w:style>
  <w:style w:type="paragraph" w:customStyle="1" w:styleId="D92AA3E5408C4378ACB7C4B2E46FE72916">
    <w:name w:val="D92AA3E5408C4378ACB7C4B2E46FE72916"/>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6">
    <w:name w:val="490D1D560EBB4F3681751F5B3596AD4516"/>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6">
    <w:name w:val="0447BFEF3CBE42E3B4D5D815BCB05C8D16"/>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6">
    <w:name w:val="D6611338C9CB4C7B8B8A044A9C3EB13616"/>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6">
    <w:name w:val="255132B3D9B74570BF5E1F9A1C961B3616"/>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6">
    <w:name w:val="1FC63BC35C374815B47F19277B9F07C116"/>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6">
    <w:name w:val="0588CA655A454E7D9657F964670A0DB516"/>
    <w:rsid w:val="00384603"/>
    <w:pPr>
      <w:spacing w:after="0" w:line="240" w:lineRule="auto"/>
    </w:pPr>
    <w:rPr>
      <w:rFonts w:ascii="Arial" w:eastAsia="Times New Roman" w:hAnsi="Arial" w:cs="Times New Roman"/>
      <w:noProof/>
      <w:szCs w:val="20"/>
      <w:lang w:val="en-GB" w:eastAsia="en-US" w:bidi="ar-SA"/>
    </w:rPr>
  </w:style>
  <w:style w:type="paragraph" w:customStyle="1" w:styleId="A9484849358140EE873BFDF9202BF634">
    <w:name w:val="A9484849358140EE873BFDF9202BF634"/>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6">
    <w:name w:val="5A40EA806E794D8B83A46BAF61E667B016"/>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6">
    <w:name w:val="93CF8C8F5ED14EAC9FA59A965A705DD416"/>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6">
    <w:name w:val="5F83DE0277CF42FF97AAB981B8FFAFCC16"/>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6">
    <w:name w:val="1230A698A6B84624BA824F871D75D18516"/>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6">
    <w:name w:val="0C0D3C67CF7E4F7E853428E26193362416"/>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6">
    <w:name w:val="4C3E34E2248F4257B478FF1FEF85964516"/>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6">
    <w:name w:val="6349FCBF94254837AE4CC0CC7A07B48E6"/>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6">
    <w:name w:val="A1899C5D5612405CA2A69DCD1938214D6"/>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7">
    <w:name w:val="D92AA3E5408C4378ACB7C4B2E46FE72917"/>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1">
    <w:name w:val="CC00C4B9D33642BA9446A125200C28B41"/>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7">
    <w:name w:val="490D1D560EBB4F3681751F5B3596AD4517"/>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7">
    <w:name w:val="0447BFEF3CBE42E3B4D5D815BCB05C8D17"/>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7">
    <w:name w:val="D6611338C9CB4C7B8B8A044A9C3EB13617"/>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7">
    <w:name w:val="255132B3D9B74570BF5E1F9A1C961B3617"/>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7">
    <w:name w:val="1FC63BC35C374815B47F19277B9F07C117"/>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7">
    <w:name w:val="0588CA655A454E7D9657F964670A0DB517"/>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7">
    <w:name w:val="5A40EA806E794D8B83A46BAF61E667B017"/>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7">
    <w:name w:val="93CF8C8F5ED14EAC9FA59A965A705DD417"/>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7">
    <w:name w:val="5F83DE0277CF42FF97AAB981B8FFAFCC17"/>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7">
    <w:name w:val="1230A698A6B84624BA824F871D75D18517"/>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7">
    <w:name w:val="0C0D3C67CF7E4F7E853428E26193362417"/>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7">
    <w:name w:val="4C3E34E2248F4257B478FF1FEF85964517"/>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7">
    <w:name w:val="6349FCBF94254837AE4CC0CC7A07B48E7"/>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7">
    <w:name w:val="A1899C5D5612405CA2A69DCD1938214D7"/>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8">
    <w:name w:val="D92AA3E5408C4378ACB7C4B2E46FE72918"/>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2">
    <w:name w:val="CC00C4B9D33642BA9446A125200C28B42"/>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8">
    <w:name w:val="490D1D560EBB4F3681751F5B3596AD4518"/>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8">
    <w:name w:val="0447BFEF3CBE42E3B4D5D815BCB05C8D18"/>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8">
    <w:name w:val="D6611338C9CB4C7B8B8A044A9C3EB13618"/>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8">
    <w:name w:val="255132B3D9B74570BF5E1F9A1C961B3618"/>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8">
    <w:name w:val="1FC63BC35C374815B47F19277B9F07C118"/>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8">
    <w:name w:val="0588CA655A454E7D9657F964670A0DB518"/>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8">
    <w:name w:val="5A40EA806E794D8B83A46BAF61E667B018"/>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8">
    <w:name w:val="93CF8C8F5ED14EAC9FA59A965A705DD418"/>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8">
    <w:name w:val="5F83DE0277CF42FF97AAB981B8FFAFCC18"/>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8">
    <w:name w:val="1230A698A6B84624BA824F871D75D18518"/>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8">
    <w:name w:val="0C0D3C67CF7E4F7E853428E26193362418"/>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8">
    <w:name w:val="4C3E34E2248F4257B478FF1FEF85964518"/>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8">
    <w:name w:val="6349FCBF94254837AE4CC0CC7A07B48E8"/>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8">
    <w:name w:val="A1899C5D5612405CA2A69DCD1938214D8"/>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19">
    <w:name w:val="D92AA3E5408C4378ACB7C4B2E46FE72919"/>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3">
    <w:name w:val="CC00C4B9D33642BA9446A125200C28B43"/>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19">
    <w:name w:val="490D1D560EBB4F3681751F5B3596AD4519"/>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19">
    <w:name w:val="0447BFEF3CBE42E3B4D5D815BCB05C8D19"/>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19">
    <w:name w:val="D6611338C9CB4C7B8B8A044A9C3EB13619"/>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19">
    <w:name w:val="255132B3D9B74570BF5E1F9A1C961B3619"/>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19">
    <w:name w:val="1FC63BC35C374815B47F19277B9F07C119"/>
    <w:rsid w:val="00384603"/>
    <w:pPr>
      <w:spacing w:after="0" w:line="240" w:lineRule="auto"/>
    </w:pPr>
    <w:rPr>
      <w:rFonts w:ascii="Arial" w:eastAsia="Times New Roman" w:hAnsi="Arial" w:cs="Times New Roman"/>
      <w:noProof/>
      <w:szCs w:val="20"/>
      <w:lang w:val="en-GB" w:eastAsia="en-US" w:bidi="ar-SA"/>
    </w:rPr>
  </w:style>
  <w:style w:type="paragraph" w:customStyle="1" w:styleId="E078C4DC5D9F42AEA3787B10D602D1A11">
    <w:name w:val="E078C4DC5D9F42AEA3787B10D602D1A11"/>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19">
    <w:name w:val="0588CA655A454E7D9657F964670A0DB519"/>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19">
    <w:name w:val="5A40EA806E794D8B83A46BAF61E667B019"/>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19">
    <w:name w:val="93CF8C8F5ED14EAC9FA59A965A705DD419"/>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19">
    <w:name w:val="5F83DE0277CF42FF97AAB981B8FFAFCC19"/>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19">
    <w:name w:val="1230A698A6B84624BA824F871D75D18519"/>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19">
    <w:name w:val="0C0D3C67CF7E4F7E853428E26193362419"/>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19">
    <w:name w:val="4C3E34E2248F4257B478FF1FEF85964519"/>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9">
    <w:name w:val="6349FCBF94254837AE4CC0CC7A07B48E9"/>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9">
    <w:name w:val="A1899C5D5612405CA2A69DCD1938214D9"/>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0">
    <w:name w:val="D92AA3E5408C4378ACB7C4B2E46FE72920"/>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4">
    <w:name w:val="CC00C4B9D33642BA9446A125200C28B44"/>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0">
    <w:name w:val="490D1D560EBB4F3681751F5B3596AD4520"/>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20">
    <w:name w:val="0447BFEF3CBE42E3B4D5D815BCB05C8D20"/>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0">
    <w:name w:val="D6611338C9CB4C7B8B8A044A9C3EB13620"/>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0">
    <w:name w:val="255132B3D9B74570BF5E1F9A1C961B3620"/>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20">
    <w:name w:val="1FC63BC35C374815B47F19277B9F07C120"/>
    <w:rsid w:val="00384603"/>
    <w:pPr>
      <w:spacing w:after="0" w:line="240" w:lineRule="auto"/>
    </w:pPr>
    <w:rPr>
      <w:rFonts w:ascii="Arial" w:eastAsia="Times New Roman" w:hAnsi="Arial" w:cs="Times New Roman"/>
      <w:noProof/>
      <w:szCs w:val="20"/>
      <w:lang w:val="en-GB" w:eastAsia="en-US" w:bidi="ar-SA"/>
    </w:rPr>
  </w:style>
  <w:style w:type="paragraph" w:customStyle="1" w:styleId="E078C4DC5D9F42AEA3787B10D602D1A12">
    <w:name w:val="E078C4DC5D9F42AEA3787B10D602D1A12"/>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0">
    <w:name w:val="0588CA655A454E7D9657F964670A0DB520"/>
    <w:rsid w:val="00384603"/>
    <w:pPr>
      <w:spacing w:after="0" w:line="240" w:lineRule="auto"/>
    </w:pPr>
    <w:rPr>
      <w:rFonts w:ascii="Arial" w:eastAsia="Times New Roman" w:hAnsi="Arial" w:cs="Times New Roman"/>
      <w:noProof/>
      <w:szCs w:val="20"/>
      <w:lang w:val="en-GB" w:eastAsia="en-US" w:bidi="ar-SA"/>
    </w:rPr>
  </w:style>
  <w:style w:type="paragraph" w:customStyle="1" w:styleId="A9484849358140EE873BFDF9202BF6341">
    <w:name w:val="A9484849358140EE873BFDF9202BF6341"/>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0">
    <w:name w:val="5A40EA806E794D8B83A46BAF61E667B020"/>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0">
    <w:name w:val="93CF8C8F5ED14EAC9FA59A965A705DD420"/>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0">
    <w:name w:val="5F83DE0277CF42FF97AAB981B8FFAFCC20"/>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0">
    <w:name w:val="1230A698A6B84624BA824F871D75D18520"/>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20">
    <w:name w:val="0C0D3C67CF7E4F7E853428E26193362420"/>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20">
    <w:name w:val="4C3E34E2248F4257B478FF1FEF85964520"/>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0">
    <w:name w:val="6349FCBF94254837AE4CC0CC7A07B48E10"/>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0">
    <w:name w:val="A1899C5D5612405CA2A69DCD1938214D10"/>
    <w:rsid w:val="00384603"/>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1">
    <w:name w:val="D92AA3E5408C4378ACB7C4B2E46FE72921"/>
    <w:rsid w:val="00384603"/>
    <w:pPr>
      <w:spacing w:after="0" w:line="240" w:lineRule="auto"/>
    </w:pPr>
    <w:rPr>
      <w:rFonts w:ascii="Arial" w:eastAsia="Times New Roman" w:hAnsi="Arial" w:cs="Times New Roman"/>
      <w:noProof/>
      <w:szCs w:val="20"/>
      <w:lang w:val="en-GB" w:eastAsia="en-US" w:bidi="ar-SA"/>
    </w:rPr>
  </w:style>
  <w:style w:type="paragraph" w:customStyle="1" w:styleId="CC00C4B9D33642BA9446A125200C28B45">
    <w:name w:val="CC00C4B9D33642BA9446A125200C28B45"/>
    <w:rsid w:val="00384603"/>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1">
    <w:name w:val="490D1D560EBB4F3681751F5B3596AD4521"/>
    <w:rsid w:val="00384603"/>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21">
    <w:name w:val="0447BFEF3CBE42E3B4D5D815BCB05C8D21"/>
    <w:rsid w:val="00384603"/>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1">
    <w:name w:val="D6611338C9CB4C7B8B8A044A9C3EB13621"/>
    <w:rsid w:val="00384603"/>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1">
    <w:name w:val="255132B3D9B74570BF5E1F9A1C961B3621"/>
    <w:rsid w:val="00384603"/>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21">
    <w:name w:val="1FC63BC35C374815B47F19277B9F07C121"/>
    <w:rsid w:val="00384603"/>
    <w:pPr>
      <w:spacing w:after="0" w:line="240" w:lineRule="auto"/>
    </w:pPr>
    <w:rPr>
      <w:rFonts w:ascii="Arial" w:eastAsia="Times New Roman" w:hAnsi="Arial" w:cs="Times New Roman"/>
      <w:noProof/>
      <w:szCs w:val="20"/>
      <w:lang w:val="en-GB" w:eastAsia="en-US" w:bidi="ar-SA"/>
    </w:rPr>
  </w:style>
  <w:style w:type="paragraph" w:customStyle="1" w:styleId="E078C4DC5D9F42AEA3787B10D602D1A13">
    <w:name w:val="E078C4DC5D9F42AEA3787B10D602D1A13"/>
    <w:rsid w:val="00384603"/>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1">
    <w:name w:val="0588CA655A454E7D9657F964670A0DB521"/>
    <w:rsid w:val="00384603"/>
    <w:pPr>
      <w:spacing w:after="0" w:line="240" w:lineRule="auto"/>
    </w:pPr>
    <w:rPr>
      <w:rFonts w:ascii="Arial" w:eastAsia="Times New Roman" w:hAnsi="Arial" w:cs="Times New Roman"/>
      <w:noProof/>
      <w:szCs w:val="20"/>
      <w:lang w:val="en-GB" w:eastAsia="en-US" w:bidi="ar-SA"/>
    </w:rPr>
  </w:style>
  <w:style w:type="paragraph" w:customStyle="1" w:styleId="A9484849358140EE873BFDF9202BF6342">
    <w:name w:val="A9484849358140EE873BFDF9202BF6342"/>
    <w:rsid w:val="00384603"/>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1">
    <w:name w:val="5A40EA806E794D8B83A46BAF61E667B021"/>
    <w:rsid w:val="00384603"/>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1">
    <w:name w:val="93CF8C8F5ED14EAC9FA59A965A705DD421"/>
    <w:rsid w:val="00384603"/>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1">
    <w:name w:val="5F83DE0277CF42FF97AAB981B8FFAFCC21"/>
    <w:rsid w:val="00384603"/>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1">
    <w:name w:val="1230A698A6B84624BA824F871D75D18521"/>
    <w:rsid w:val="00384603"/>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21">
    <w:name w:val="0C0D3C67CF7E4F7E853428E26193362421"/>
    <w:rsid w:val="00384603"/>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21">
    <w:name w:val="4C3E34E2248F4257B478FF1FEF85964521"/>
    <w:rsid w:val="00384603"/>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1">
    <w:name w:val="6349FCBF94254837AE4CC0CC7A07B48E11"/>
    <w:rsid w:val="00384603"/>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1">
    <w:name w:val="A1899C5D5612405CA2A69DCD1938214D11"/>
    <w:rsid w:val="00384603"/>
    <w:pPr>
      <w:spacing w:after="0" w:line="240" w:lineRule="auto"/>
    </w:pPr>
    <w:rPr>
      <w:rFonts w:ascii="Arial" w:eastAsia="Times New Roman" w:hAnsi="Arial" w:cs="Times New Roman"/>
      <w:noProof/>
      <w:szCs w:val="20"/>
      <w:lang w:val="en-GB" w:eastAsia="en-US" w:bidi="ar-SA"/>
    </w:rPr>
  </w:style>
  <w:style w:type="paragraph" w:customStyle="1" w:styleId="149E0B8D51294B6B8A1AFC973E8087F4">
    <w:name w:val="149E0B8D51294B6B8A1AFC973E8087F4"/>
    <w:rsid w:val="00EB44D9"/>
  </w:style>
  <w:style w:type="paragraph" w:customStyle="1" w:styleId="683F8205AB8B45FFA9C5A466F20CD449">
    <w:name w:val="683F8205AB8B45FFA9C5A466F20CD449"/>
    <w:rsid w:val="00EB44D9"/>
  </w:style>
  <w:style w:type="paragraph" w:customStyle="1" w:styleId="26BAB623FAAD4A0BA987A8333B4CA8C8">
    <w:name w:val="26BAB623FAAD4A0BA987A8333B4CA8C8"/>
    <w:rsid w:val="002E40AE"/>
  </w:style>
  <w:style w:type="paragraph" w:customStyle="1" w:styleId="41401F105F794A95BFB3D1C868602A14">
    <w:name w:val="41401F105F794A95BFB3D1C868602A14"/>
    <w:rsid w:val="002E40AE"/>
  </w:style>
  <w:style w:type="paragraph" w:customStyle="1" w:styleId="562FA4D66F1E4E6996C8E124E2337AB8">
    <w:name w:val="562FA4D66F1E4E6996C8E124E2337AB8"/>
    <w:rsid w:val="002E40AE"/>
  </w:style>
  <w:style w:type="paragraph" w:customStyle="1" w:styleId="5A762BC65F8B40B3BC954BA49E0AE3C8">
    <w:name w:val="5A762BC65F8B40B3BC954BA49E0AE3C8"/>
    <w:rsid w:val="002E40AE"/>
  </w:style>
  <w:style w:type="paragraph" w:customStyle="1" w:styleId="D92AA3E5408C4378ACB7C4B2E46FE72922">
    <w:name w:val="D92AA3E5408C4378ACB7C4B2E46FE72922"/>
    <w:rsid w:val="002E40AE"/>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1">
    <w:name w:val="41401F105F794A95BFB3D1C868602A141"/>
    <w:rsid w:val="002E40AE"/>
    <w:pPr>
      <w:spacing w:after="0" w:line="240" w:lineRule="auto"/>
    </w:pPr>
    <w:rPr>
      <w:rFonts w:ascii="Arial" w:eastAsia="Times New Roman" w:hAnsi="Arial" w:cs="Times New Roman"/>
      <w:noProof/>
      <w:szCs w:val="20"/>
      <w:lang w:val="en-GB" w:eastAsia="en-US" w:bidi="ar-SA"/>
    </w:rPr>
  </w:style>
  <w:style w:type="paragraph" w:customStyle="1" w:styleId="562FA4D66F1E4E6996C8E124E2337AB81">
    <w:name w:val="562FA4D66F1E4E6996C8E124E2337AB81"/>
    <w:rsid w:val="002E40AE"/>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1">
    <w:name w:val="5A762BC65F8B40B3BC954BA49E0AE3C81"/>
    <w:rsid w:val="002E40AE"/>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2">
    <w:name w:val="490D1D560EBB4F3681751F5B3596AD4522"/>
    <w:rsid w:val="002E40AE"/>
    <w:pPr>
      <w:spacing w:after="0" w:line="240" w:lineRule="auto"/>
    </w:pPr>
    <w:rPr>
      <w:rFonts w:ascii="Arial" w:eastAsia="Times New Roman" w:hAnsi="Arial" w:cs="Times New Roman"/>
      <w:noProof/>
      <w:szCs w:val="20"/>
      <w:lang w:val="en-GB" w:eastAsia="en-US" w:bidi="ar-SA"/>
    </w:rPr>
  </w:style>
  <w:style w:type="paragraph" w:customStyle="1" w:styleId="0447BFEF3CBE42E3B4D5D815BCB05C8D22">
    <w:name w:val="0447BFEF3CBE42E3B4D5D815BCB05C8D22"/>
    <w:rsid w:val="002E40AE"/>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2">
    <w:name w:val="D6611338C9CB4C7B8B8A044A9C3EB13622"/>
    <w:rsid w:val="002E40AE"/>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2">
    <w:name w:val="255132B3D9B74570BF5E1F9A1C961B3622"/>
    <w:rsid w:val="002E40AE"/>
    <w:pPr>
      <w:spacing w:after="0" w:line="240" w:lineRule="auto"/>
    </w:pPr>
    <w:rPr>
      <w:rFonts w:ascii="Arial" w:eastAsia="Times New Roman" w:hAnsi="Arial" w:cs="Times New Roman"/>
      <w:noProof/>
      <w:szCs w:val="20"/>
      <w:lang w:val="en-GB" w:eastAsia="en-US" w:bidi="ar-SA"/>
    </w:rPr>
  </w:style>
  <w:style w:type="paragraph" w:customStyle="1" w:styleId="1FC63BC35C374815B47F19277B9F07C122">
    <w:name w:val="1FC63BC35C374815B47F19277B9F07C122"/>
    <w:rsid w:val="002E40AE"/>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2">
    <w:name w:val="0588CA655A454E7D9657F964670A0DB522"/>
    <w:rsid w:val="002E40AE"/>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2">
    <w:name w:val="5A40EA806E794D8B83A46BAF61E667B022"/>
    <w:rsid w:val="002E40AE"/>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2">
    <w:name w:val="93CF8C8F5ED14EAC9FA59A965A705DD422"/>
    <w:rsid w:val="002E40AE"/>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2">
    <w:name w:val="5F83DE0277CF42FF97AAB981B8FFAFCC22"/>
    <w:rsid w:val="002E40AE"/>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2">
    <w:name w:val="1230A698A6B84624BA824F871D75D18522"/>
    <w:rsid w:val="002E40AE"/>
    <w:pPr>
      <w:spacing w:after="0" w:line="240" w:lineRule="auto"/>
    </w:pPr>
    <w:rPr>
      <w:rFonts w:ascii="Arial" w:eastAsia="Times New Roman" w:hAnsi="Arial" w:cs="Times New Roman"/>
      <w:noProof/>
      <w:szCs w:val="20"/>
      <w:lang w:val="en-GB" w:eastAsia="en-US" w:bidi="ar-SA"/>
    </w:rPr>
  </w:style>
  <w:style w:type="paragraph" w:customStyle="1" w:styleId="0C0D3C67CF7E4F7E853428E26193362422">
    <w:name w:val="0C0D3C67CF7E4F7E853428E26193362422"/>
    <w:rsid w:val="002E40AE"/>
    <w:pPr>
      <w:spacing w:after="0" w:line="240" w:lineRule="auto"/>
    </w:pPr>
    <w:rPr>
      <w:rFonts w:ascii="Arial" w:eastAsia="Times New Roman" w:hAnsi="Arial" w:cs="Times New Roman"/>
      <w:noProof/>
      <w:szCs w:val="20"/>
      <w:lang w:val="en-GB" w:eastAsia="en-US" w:bidi="ar-SA"/>
    </w:rPr>
  </w:style>
  <w:style w:type="paragraph" w:customStyle="1" w:styleId="4C3E34E2248F4257B478FF1FEF85964522">
    <w:name w:val="4C3E34E2248F4257B478FF1FEF85964522"/>
    <w:rsid w:val="002E40AE"/>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2">
    <w:name w:val="6349FCBF94254837AE4CC0CC7A07B48E12"/>
    <w:rsid w:val="002E40AE"/>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2">
    <w:name w:val="A1899C5D5612405CA2A69DCD1938214D12"/>
    <w:rsid w:val="002E40AE"/>
    <w:pPr>
      <w:spacing w:after="0" w:line="240" w:lineRule="auto"/>
    </w:pPr>
    <w:rPr>
      <w:rFonts w:ascii="Arial" w:eastAsia="Times New Roman" w:hAnsi="Arial" w:cs="Times New Roman"/>
      <w:noProof/>
      <w:szCs w:val="20"/>
      <w:lang w:val="en-GB" w:eastAsia="en-US" w:bidi="ar-SA"/>
    </w:rPr>
  </w:style>
  <w:style w:type="paragraph" w:customStyle="1" w:styleId="4F68D3CBAB8C44CE940E2734CD0C787D">
    <w:name w:val="4F68D3CBAB8C44CE940E2734CD0C787D"/>
    <w:rsid w:val="006F022B"/>
  </w:style>
  <w:style w:type="paragraph" w:customStyle="1" w:styleId="9CAAF5786CE64E6CBE255EEF7F48A9CE">
    <w:name w:val="9CAAF5786CE64E6CBE255EEF7F48A9CE"/>
    <w:rsid w:val="00BD08A2"/>
  </w:style>
  <w:style w:type="paragraph" w:customStyle="1" w:styleId="864FF0AE32414D289780AE019E238035">
    <w:name w:val="864FF0AE32414D289780AE019E238035"/>
    <w:rsid w:val="00BD08A2"/>
  </w:style>
  <w:style w:type="paragraph" w:customStyle="1" w:styleId="D92AA3E5408C4378ACB7C4B2E46FE72923">
    <w:name w:val="D92AA3E5408C4378ACB7C4B2E46FE72923"/>
    <w:rsid w:val="002760A7"/>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2">
    <w:name w:val="41401F105F794A95BFB3D1C868602A142"/>
    <w:rsid w:val="002760A7"/>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2">
    <w:name w:val="5A762BC65F8B40B3BC954BA49E0AE3C82"/>
    <w:rsid w:val="002760A7"/>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3">
    <w:name w:val="490D1D560EBB4F3681751F5B3596AD4523"/>
    <w:rsid w:val="002760A7"/>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3">
    <w:name w:val="D6611338C9CB4C7B8B8A044A9C3EB13623"/>
    <w:rsid w:val="002760A7"/>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3">
    <w:name w:val="255132B3D9B74570BF5E1F9A1C961B3623"/>
    <w:rsid w:val="002760A7"/>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3">
    <w:name w:val="0588CA655A454E7D9657F964670A0DB523"/>
    <w:rsid w:val="002760A7"/>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3">
    <w:name w:val="5A40EA806E794D8B83A46BAF61E667B023"/>
    <w:rsid w:val="002760A7"/>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3">
    <w:name w:val="93CF8C8F5ED14EAC9FA59A965A705DD423"/>
    <w:rsid w:val="002760A7"/>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3">
    <w:name w:val="5F83DE0277CF42FF97AAB981B8FFAFCC23"/>
    <w:rsid w:val="002760A7"/>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3">
    <w:name w:val="1230A698A6B84624BA824F871D75D18523"/>
    <w:rsid w:val="002760A7"/>
    <w:pPr>
      <w:spacing w:after="0" w:line="240" w:lineRule="auto"/>
    </w:pPr>
    <w:rPr>
      <w:rFonts w:ascii="Arial" w:eastAsia="Times New Roman" w:hAnsi="Arial" w:cs="Times New Roman"/>
      <w:noProof/>
      <w:szCs w:val="20"/>
      <w:lang w:val="en-GB" w:eastAsia="en-US" w:bidi="ar-SA"/>
    </w:rPr>
  </w:style>
  <w:style w:type="paragraph" w:customStyle="1" w:styleId="864FF0AE32414D289780AE019E2380351">
    <w:name w:val="864FF0AE32414D289780AE019E2380351"/>
    <w:rsid w:val="002760A7"/>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3">
    <w:name w:val="6349FCBF94254837AE4CC0CC7A07B48E13"/>
    <w:rsid w:val="002760A7"/>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3">
    <w:name w:val="A1899C5D5612405CA2A69DCD1938214D13"/>
    <w:rsid w:val="002760A7"/>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4">
    <w:name w:val="D92AA3E5408C4378ACB7C4B2E46FE72924"/>
    <w:rsid w:val="001E54C5"/>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3">
    <w:name w:val="41401F105F794A95BFB3D1C868602A143"/>
    <w:rsid w:val="001E54C5"/>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3">
    <w:name w:val="5A762BC65F8B40B3BC954BA49E0AE3C83"/>
    <w:rsid w:val="001E54C5"/>
    <w:pPr>
      <w:spacing w:after="0" w:line="240" w:lineRule="auto"/>
    </w:pPr>
    <w:rPr>
      <w:rFonts w:ascii="Arial" w:eastAsia="Times New Roman" w:hAnsi="Arial" w:cs="Times New Roman"/>
      <w:noProof/>
      <w:szCs w:val="20"/>
      <w:lang w:val="en-GB" w:eastAsia="en-US" w:bidi="ar-SA"/>
    </w:rPr>
  </w:style>
  <w:style w:type="paragraph" w:customStyle="1" w:styleId="490D1D560EBB4F3681751F5B3596AD4524">
    <w:name w:val="490D1D560EBB4F3681751F5B3596AD4524"/>
    <w:rsid w:val="001E54C5"/>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4">
    <w:name w:val="D6611338C9CB4C7B8B8A044A9C3EB13624"/>
    <w:rsid w:val="001E54C5"/>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4">
    <w:name w:val="255132B3D9B74570BF5E1F9A1C961B3624"/>
    <w:rsid w:val="001E54C5"/>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4">
    <w:name w:val="0588CA655A454E7D9657F964670A0DB524"/>
    <w:rsid w:val="001E54C5"/>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4">
    <w:name w:val="5A40EA806E794D8B83A46BAF61E667B024"/>
    <w:rsid w:val="001E54C5"/>
    <w:pPr>
      <w:spacing w:after="0" w:line="240" w:lineRule="auto"/>
    </w:pPr>
    <w:rPr>
      <w:rFonts w:ascii="Arial" w:eastAsia="Times New Roman" w:hAnsi="Arial" w:cs="Times New Roman"/>
      <w:noProof/>
      <w:szCs w:val="20"/>
      <w:lang w:val="en-GB" w:eastAsia="en-US" w:bidi="ar-SA"/>
    </w:rPr>
  </w:style>
  <w:style w:type="paragraph" w:customStyle="1" w:styleId="93CF8C8F5ED14EAC9FA59A965A705DD424">
    <w:name w:val="93CF8C8F5ED14EAC9FA59A965A705DD424"/>
    <w:rsid w:val="001E54C5"/>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4">
    <w:name w:val="5F83DE0277CF42FF97AAB981B8FFAFCC24"/>
    <w:rsid w:val="001E54C5"/>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4">
    <w:name w:val="1230A698A6B84624BA824F871D75D18524"/>
    <w:rsid w:val="001E54C5"/>
    <w:pPr>
      <w:spacing w:after="0" w:line="240" w:lineRule="auto"/>
    </w:pPr>
    <w:rPr>
      <w:rFonts w:ascii="Arial" w:eastAsia="Times New Roman" w:hAnsi="Arial" w:cs="Times New Roman"/>
      <w:noProof/>
      <w:szCs w:val="20"/>
      <w:lang w:val="en-GB" w:eastAsia="en-US" w:bidi="ar-SA"/>
    </w:rPr>
  </w:style>
  <w:style w:type="paragraph" w:customStyle="1" w:styleId="864FF0AE32414D289780AE019E2380352">
    <w:name w:val="864FF0AE32414D289780AE019E2380352"/>
    <w:rsid w:val="001E54C5"/>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4">
    <w:name w:val="6349FCBF94254837AE4CC0CC7A07B48E14"/>
    <w:rsid w:val="001E54C5"/>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4">
    <w:name w:val="A1899C5D5612405CA2A69DCD1938214D14"/>
    <w:rsid w:val="001E54C5"/>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5">
    <w:name w:val="D92AA3E5408C4378ACB7C4B2E46FE72925"/>
    <w:rsid w:val="00A774AB"/>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4">
    <w:name w:val="41401F105F794A95BFB3D1C868602A144"/>
    <w:rsid w:val="00A774AB"/>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4">
    <w:name w:val="5A762BC65F8B40B3BC954BA49E0AE3C84"/>
    <w:rsid w:val="00A774AB"/>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5">
    <w:name w:val="D6611338C9CB4C7B8B8A044A9C3EB13625"/>
    <w:rsid w:val="00A774AB"/>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5">
    <w:name w:val="255132B3D9B74570BF5E1F9A1C961B3625"/>
    <w:rsid w:val="00A774AB"/>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5">
    <w:name w:val="0588CA655A454E7D9657F964670A0DB525"/>
    <w:rsid w:val="00A774AB"/>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5">
    <w:name w:val="5A40EA806E794D8B83A46BAF61E667B025"/>
    <w:rsid w:val="00A774AB"/>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5">
    <w:name w:val="5F83DE0277CF42FF97AAB981B8FFAFCC25"/>
    <w:rsid w:val="00A774AB"/>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5">
    <w:name w:val="1230A698A6B84624BA824F871D75D18525"/>
    <w:rsid w:val="00A774AB"/>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5">
    <w:name w:val="6349FCBF94254837AE4CC0CC7A07B48E15"/>
    <w:rsid w:val="00A774AB"/>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5">
    <w:name w:val="A1899C5D5612405CA2A69DCD1938214D15"/>
    <w:rsid w:val="00A774AB"/>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6">
    <w:name w:val="D92AA3E5408C4378ACB7C4B2E46FE72926"/>
    <w:rsid w:val="00A774AB"/>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5">
    <w:name w:val="41401F105F794A95BFB3D1C868602A145"/>
    <w:rsid w:val="00A774AB"/>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5">
    <w:name w:val="5A762BC65F8B40B3BC954BA49E0AE3C85"/>
    <w:rsid w:val="00A774AB"/>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6">
    <w:name w:val="D6611338C9CB4C7B8B8A044A9C3EB13626"/>
    <w:rsid w:val="00A774AB"/>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6">
    <w:name w:val="255132B3D9B74570BF5E1F9A1C961B3626"/>
    <w:rsid w:val="00A774AB"/>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6">
    <w:name w:val="0588CA655A454E7D9657F964670A0DB526"/>
    <w:rsid w:val="00A774AB"/>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6">
    <w:name w:val="5A40EA806E794D8B83A46BAF61E667B026"/>
    <w:rsid w:val="00A774AB"/>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6">
    <w:name w:val="5F83DE0277CF42FF97AAB981B8FFAFCC26"/>
    <w:rsid w:val="00A774AB"/>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6">
    <w:name w:val="1230A698A6B84624BA824F871D75D18526"/>
    <w:rsid w:val="00A774AB"/>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6">
    <w:name w:val="6349FCBF94254837AE4CC0CC7A07B48E16"/>
    <w:rsid w:val="00A774AB"/>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6">
    <w:name w:val="A1899C5D5612405CA2A69DCD1938214D16"/>
    <w:rsid w:val="00A774AB"/>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7">
    <w:name w:val="D92AA3E5408C4378ACB7C4B2E46FE72927"/>
    <w:rsid w:val="00A774AB"/>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6">
    <w:name w:val="41401F105F794A95BFB3D1C868602A146"/>
    <w:rsid w:val="00A774AB"/>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6">
    <w:name w:val="5A762BC65F8B40B3BC954BA49E0AE3C86"/>
    <w:rsid w:val="00A774AB"/>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7">
    <w:name w:val="D6611338C9CB4C7B8B8A044A9C3EB13627"/>
    <w:rsid w:val="00A774AB"/>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7">
    <w:name w:val="255132B3D9B74570BF5E1F9A1C961B3627"/>
    <w:rsid w:val="00A774AB"/>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7">
    <w:name w:val="0588CA655A454E7D9657F964670A0DB527"/>
    <w:rsid w:val="00A774AB"/>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7">
    <w:name w:val="5A40EA806E794D8B83A46BAF61E667B027"/>
    <w:rsid w:val="00A774AB"/>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7">
    <w:name w:val="5F83DE0277CF42FF97AAB981B8FFAFCC27"/>
    <w:rsid w:val="00A774AB"/>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7">
    <w:name w:val="1230A698A6B84624BA824F871D75D18527"/>
    <w:rsid w:val="00A774AB"/>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7">
    <w:name w:val="6349FCBF94254837AE4CC0CC7A07B48E17"/>
    <w:rsid w:val="00A774AB"/>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7">
    <w:name w:val="A1899C5D5612405CA2A69DCD1938214D17"/>
    <w:rsid w:val="00A774AB"/>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28">
    <w:name w:val="D92AA3E5408C4378ACB7C4B2E46FE72928"/>
    <w:rsid w:val="00F81E87"/>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7">
    <w:name w:val="41401F105F794A95BFB3D1C868602A147"/>
    <w:rsid w:val="00F81E87"/>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7">
    <w:name w:val="5A762BC65F8B40B3BC954BA49E0AE3C87"/>
    <w:rsid w:val="00F81E87"/>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8">
    <w:name w:val="D6611338C9CB4C7B8B8A044A9C3EB13628"/>
    <w:rsid w:val="00F81E87"/>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8">
    <w:name w:val="255132B3D9B74570BF5E1F9A1C961B3628"/>
    <w:rsid w:val="00F81E87"/>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8">
    <w:name w:val="0588CA655A454E7D9657F964670A0DB528"/>
    <w:rsid w:val="00F81E87"/>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8">
    <w:name w:val="5A40EA806E794D8B83A46BAF61E667B028"/>
    <w:rsid w:val="00F81E87"/>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8">
    <w:name w:val="5F83DE0277CF42FF97AAB981B8FFAFCC28"/>
    <w:rsid w:val="00F81E87"/>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8">
    <w:name w:val="1230A698A6B84624BA824F871D75D18528"/>
    <w:rsid w:val="00F81E87"/>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8">
    <w:name w:val="6349FCBF94254837AE4CC0CC7A07B48E18"/>
    <w:rsid w:val="00F81E87"/>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8">
    <w:name w:val="A1899C5D5612405CA2A69DCD1938214D18"/>
    <w:rsid w:val="00F81E87"/>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
    <w:name w:val="9E0249D0E3994C95961EDE53757B0EF3"/>
    <w:rsid w:val="00F81E87"/>
  </w:style>
  <w:style w:type="paragraph" w:customStyle="1" w:styleId="55E66A3D1F8A4379A26B1CA6F08A79C7">
    <w:name w:val="55E66A3D1F8A4379A26B1CA6F08A79C7"/>
    <w:rsid w:val="00F81E87"/>
  </w:style>
  <w:style w:type="paragraph" w:customStyle="1" w:styleId="D92AA3E5408C4378ACB7C4B2E46FE72929">
    <w:name w:val="D92AA3E5408C4378ACB7C4B2E46FE72929"/>
    <w:rsid w:val="00F81E87"/>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8">
    <w:name w:val="41401F105F794A95BFB3D1C868602A148"/>
    <w:rsid w:val="00F81E87"/>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8">
    <w:name w:val="5A762BC65F8B40B3BC954BA49E0AE3C88"/>
    <w:rsid w:val="00F81E87"/>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29">
    <w:name w:val="D6611338C9CB4C7B8B8A044A9C3EB13629"/>
    <w:rsid w:val="00F81E87"/>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29">
    <w:name w:val="255132B3D9B74570BF5E1F9A1C961B3629"/>
    <w:rsid w:val="00F81E87"/>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29">
    <w:name w:val="0588CA655A454E7D9657F964670A0DB529"/>
    <w:rsid w:val="00F81E87"/>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29">
    <w:name w:val="5A40EA806E794D8B83A46BAF61E667B029"/>
    <w:rsid w:val="00F81E87"/>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1">
    <w:name w:val="9E0249D0E3994C95961EDE53757B0EF31"/>
    <w:rsid w:val="00F81E87"/>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29">
    <w:name w:val="5F83DE0277CF42FF97AAB981B8FFAFCC29"/>
    <w:rsid w:val="00F81E87"/>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29">
    <w:name w:val="1230A698A6B84624BA824F871D75D18529"/>
    <w:rsid w:val="00F81E87"/>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1">
    <w:name w:val="55E66A3D1F8A4379A26B1CA6F08A79C71"/>
    <w:rsid w:val="00F81E87"/>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19">
    <w:name w:val="6349FCBF94254837AE4CC0CC7A07B48E19"/>
    <w:rsid w:val="00F81E87"/>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19">
    <w:name w:val="A1899C5D5612405CA2A69DCD1938214D19"/>
    <w:rsid w:val="00F81E87"/>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30">
    <w:name w:val="D92AA3E5408C4378ACB7C4B2E46FE72930"/>
    <w:rsid w:val="00F81E87"/>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9">
    <w:name w:val="41401F105F794A95BFB3D1C868602A149"/>
    <w:rsid w:val="00F81E87"/>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9">
    <w:name w:val="5A762BC65F8B40B3BC954BA49E0AE3C89"/>
    <w:rsid w:val="00F81E87"/>
    <w:pPr>
      <w:spacing w:after="0" w:line="240" w:lineRule="auto"/>
    </w:pPr>
    <w:rPr>
      <w:rFonts w:ascii="Arial" w:eastAsia="Times New Roman" w:hAnsi="Arial" w:cs="Times New Roman"/>
      <w:noProof/>
      <w:szCs w:val="20"/>
      <w:lang w:val="en-GB" w:eastAsia="en-US" w:bidi="ar-SA"/>
    </w:rPr>
  </w:style>
  <w:style w:type="paragraph" w:customStyle="1" w:styleId="A9D615984BEA4A1995AC330B8CE94DCD">
    <w:name w:val="A9D615984BEA4A1995AC330B8CE94DCD"/>
    <w:rsid w:val="00F81E87"/>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0">
    <w:name w:val="D6611338C9CB4C7B8B8A044A9C3EB13630"/>
    <w:rsid w:val="00F81E87"/>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0">
    <w:name w:val="255132B3D9B74570BF5E1F9A1C961B3630"/>
    <w:rsid w:val="00F81E87"/>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0">
    <w:name w:val="0588CA655A454E7D9657F964670A0DB530"/>
    <w:rsid w:val="00F81E87"/>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0">
    <w:name w:val="5A40EA806E794D8B83A46BAF61E667B030"/>
    <w:rsid w:val="00F81E87"/>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2">
    <w:name w:val="9E0249D0E3994C95961EDE53757B0EF32"/>
    <w:rsid w:val="00F81E87"/>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0">
    <w:name w:val="5F83DE0277CF42FF97AAB981B8FFAFCC30"/>
    <w:rsid w:val="00F81E87"/>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0">
    <w:name w:val="1230A698A6B84624BA824F871D75D18530"/>
    <w:rsid w:val="00F81E87"/>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2">
    <w:name w:val="55E66A3D1F8A4379A26B1CA6F08A79C72"/>
    <w:rsid w:val="00F81E87"/>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0">
    <w:name w:val="6349FCBF94254837AE4CC0CC7A07B48E20"/>
    <w:rsid w:val="00F81E87"/>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0">
    <w:name w:val="A1899C5D5612405CA2A69DCD1938214D20"/>
    <w:rsid w:val="00F81E87"/>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31">
    <w:name w:val="D92AA3E5408C4378ACB7C4B2E46FE72931"/>
    <w:rsid w:val="009B6A24"/>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10">
    <w:name w:val="41401F105F794A95BFB3D1C868602A1410"/>
    <w:rsid w:val="009B6A24"/>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10">
    <w:name w:val="5A762BC65F8B40B3BC954BA49E0AE3C810"/>
    <w:rsid w:val="009B6A24"/>
    <w:pPr>
      <w:spacing w:after="0" w:line="240" w:lineRule="auto"/>
    </w:pPr>
    <w:rPr>
      <w:rFonts w:ascii="Arial" w:eastAsia="Times New Roman" w:hAnsi="Arial" w:cs="Times New Roman"/>
      <w:noProof/>
      <w:szCs w:val="20"/>
      <w:lang w:val="en-GB" w:eastAsia="en-US" w:bidi="ar-SA"/>
    </w:rPr>
  </w:style>
  <w:style w:type="paragraph" w:customStyle="1" w:styleId="A9D615984BEA4A1995AC330B8CE94DCD1">
    <w:name w:val="A9D615984BEA4A1995AC330B8CE94DCD1"/>
    <w:rsid w:val="009B6A24"/>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1">
    <w:name w:val="D6611338C9CB4C7B8B8A044A9C3EB13631"/>
    <w:rsid w:val="009B6A24"/>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1">
    <w:name w:val="255132B3D9B74570BF5E1F9A1C961B3631"/>
    <w:rsid w:val="009B6A24"/>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1">
    <w:name w:val="0588CA655A454E7D9657F964670A0DB531"/>
    <w:rsid w:val="009B6A24"/>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1">
    <w:name w:val="5A40EA806E794D8B83A46BAF61E667B031"/>
    <w:rsid w:val="009B6A24"/>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3">
    <w:name w:val="9E0249D0E3994C95961EDE53757B0EF33"/>
    <w:rsid w:val="009B6A24"/>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1">
    <w:name w:val="5F83DE0277CF42FF97AAB981B8FFAFCC31"/>
    <w:rsid w:val="009B6A24"/>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1">
    <w:name w:val="1230A698A6B84624BA824F871D75D18531"/>
    <w:rsid w:val="009B6A24"/>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3">
    <w:name w:val="55E66A3D1F8A4379A26B1CA6F08A79C73"/>
    <w:rsid w:val="009B6A24"/>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1">
    <w:name w:val="6349FCBF94254837AE4CC0CC7A07B48E21"/>
    <w:rsid w:val="009B6A24"/>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1">
    <w:name w:val="A1899C5D5612405CA2A69DCD1938214D21"/>
    <w:rsid w:val="009B6A24"/>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32">
    <w:name w:val="D92AA3E5408C4378ACB7C4B2E46FE72932"/>
    <w:rsid w:val="009B6A24"/>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11">
    <w:name w:val="41401F105F794A95BFB3D1C868602A1411"/>
    <w:rsid w:val="009B6A24"/>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11">
    <w:name w:val="5A762BC65F8B40B3BC954BA49E0AE3C811"/>
    <w:rsid w:val="009B6A24"/>
    <w:pPr>
      <w:spacing w:after="0" w:line="240" w:lineRule="auto"/>
    </w:pPr>
    <w:rPr>
      <w:rFonts w:ascii="Arial" w:eastAsia="Times New Roman" w:hAnsi="Arial" w:cs="Times New Roman"/>
      <w:noProof/>
      <w:szCs w:val="20"/>
      <w:lang w:val="en-GB" w:eastAsia="en-US" w:bidi="ar-SA"/>
    </w:rPr>
  </w:style>
  <w:style w:type="paragraph" w:customStyle="1" w:styleId="A9D615984BEA4A1995AC330B8CE94DCD2">
    <w:name w:val="A9D615984BEA4A1995AC330B8CE94DCD2"/>
    <w:rsid w:val="009B6A24"/>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2">
    <w:name w:val="D6611338C9CB4C7B8B8A044A9C3EB13632"/>
    <w:rsid w:val="009B6A24"/>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2">
    <w:name w:val="255132B3D9B74570BF5E1F9A1C961B3632"/>
    <w:rsid w:val="009B6A24"/>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2">
    <w:name w:val="0588CA655A454E7D9657F964670A0DB532"/>
    <w:rsid w:val="009B6A24"/>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2">
    <w:name w:val="5A40EA806E794D8B83A46BAF61E667B032"/>
    <w:rsid w:val="009B6A24"/>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4">
    <w:name w:val="9E0249D0E3994C95961EDE53757B0EF34"/>
    <w:rsid w:val="009B6A24"/>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2">
    <w:name w:val="5F83DE0277CF42FF97AAB981B8FFAFCC32"/>
    <w:rsid w:val="009B6A24"/>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2">
    <w:name w:val="1230A698A6B84624BA824F871D75D18532"/>
    <w:rsid w:val="009B6A24"/>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4">
    <w:name w:val="55E66A3D1F8A4379A26B1CA6F08A79C74"/>
    <w:rsid w:val="009B6A24"/>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2">
    <w:name w:val="6349FCBF94254837AE4CC0CC7A07B48E22"/>
    <w:rsid w:val="009B6A24"/>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2">
    <w:name w:val="A1899C5D5612405CA2A69DCD1938214D22"/>
    <w:rsid w:val="009B6A24"/>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33">
    <w:name w:val="D92AA3E5408C4378ACB7C4B2E46FE72933"/>
    <w:rsid w:val="00E41AE6"/>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12">
    <w:name w:val="41401F105F794A95BFB3D1C868602A1412"/>
    <w:rsid w:val="00E41AE6"/>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12">
    <w:name w:val="5A762BC65F8B40B3BC954BA49E0AE3C812"/>
    <w:rsid w:val="00E41AE6"/>
    <w:pPr>
      <w:spacing w:after="0" w:line="240" w:lineRule="auto"/>
    </w:pPr>
    <w:rPr>
      <w:rFonts w:ascii="Arial" w:eastAsia="Times New Roman" w:hAnsi="Arial" w:cs="Times New Roman"/>
      <w:noProof/>
      <w:szCs w:val="20"/>
      <w:lang w:val="en-GB" w:eastAsia="en-US" w:bidi="ar-SA"/>
    </w:rPr>
  </w:style>
  <w:style w:type="paragraph" w:customStyle="1" w:styleId="A9D615984BEA4A1995AC330B8CE94DCD3">
    <w:name w:val="A9D615984BEA4A1995AC330B8CE94DCD3"/>
    <w:rsid w:val="00E41AE6"/>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3">
    <w:name w:val="D6611338C9CB4C7B8B8A044A9C3EB13633"/>
    <w:rsid w:val="00E41AE6"/>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3">
    <w:name w:val="255132B3D9B74570BF5E1F9A1C961B3633"/>
    <w:rsid w:val="00E41AE6"/>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3">
    <w:name w:val="0588CA655A454E7D9657F964670A0DB533"/>
    <w:rsid w:val="00E41AE6"/>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3">
    <w:name w:val="5A40EA806E794D8B83A46BAF61E667B033"/>
    <w:rsid w:val="00E41AE6"/>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5">
    <w:name w:val="9E0249D0E3994C95961EDE53757B0EF35"/>
    <w:rsid w:val="00E41AE6"/>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3">
    <w:name w:val="5F83DE0277CF42FF97AAB981B8FFAFCC33"/>
    <w:rsid w:val="00E41AE6"/>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3">
    <w:name w:val="1230A698A6B84624BA824F871D75D18533"/>
    <w:rsid w:val="00E41AE6"/>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5">
    <w:name w:val="55E66A3D1F8A4379A26B1CA6F08A79C75"/>
    <w:rsid w:val="00E41AE6"/>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3">
    <w:name w:val="6349FCBF94254837AE4CC0CC7A07B48E23"/>
    <w:rsid w:val="00E41AE6"/>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3">
    <w:name w:val="A1899C5D5612405CA2A69DCD1938214D23"/>
    <w:rsid w:val="00E41AE6"/>
    <w:pPr>
      <w:spacing w:after="0" w:line="240" w:lineRule="auto"/>
    </w:pPr>
    <w:rPr>
      <w:rFonts w:ascii="Arial" w:eastAsia="Times New Roman" w:hAnsi="Arial" w:cs="Times New Roman"/>
      <w:noProof/>
      <w:szCs w:val="20"/>
      <w:lang w:val="en-GB" w:eastAsia="en-US" w:bidi="ar-SA"/>
    </w:rPr>
  </w:style>
  <w:style w:type="paragraph" w:customStyle="1" w:styleId="D92AA3E5408C4378ACB7C4B2E46FE72934">
    <w:name w:val="D92AA3E5408C4378ACB7C4B2E46FE72934"/>
    <w:rsid w:val="00E41AE6"/>
    <w:pPr>
      <w:spacing w:after="0" w:line="240" w:lineRule="auto"/>
    </w:pPr>
    <w:rPr>
      <w:rFonts w:ascii="Arial" w:eastAsia="Times New Roman" w:hAnsi="Arial" w:cs="Times New Roman"/>
      <w:noProof/>
      <w:szCs w:val="20"/>
      <w:lang w:val="en-GB" w:eastAsia="en-US" w:bidi="ar-SA"/>
    </w:rPr>
  </w:style>
  <w:style w:type="paragraph" w:customStyle="1" w:styleId="41401F105F794A95BFB3D1C868602A1413">
    <w:name w:val="41401F105F794A95BFB3D1C868602A1413"/>
    <w:rsid w:val="00E41AE6"/>
    <w:pPr>
      <w:spacing w:after="0" w:line="240" w:lineRule="auto"/>
    </w:pPr>
    <w:rPr>
      <w:rFonts w:ascii="Arial" w:eastAsia="Times New Roman" w:hAnsi="Arial" w:cs="Times New Roman"/>
      <w:noProof/>
      <w:szCs w:val="20"/>
      <w:lang w:val="en-GB" w:eastAsia="en-US" w:bidi="ar-SA"/>
    </w:rPr>
  </w:style>
  <w:style w:type="paragraph" w:customStyle="1" w:styleId="5A762BC65F8B40B3BC954BA49E0AE3C813">
    <w:name w:val="5A762BC65F8B40B3BC954BA49E0AE3C813"/>
    <w:rsid w:val="00E41AE6"/>
    <w:pPr>
      <w:spacing w:after="0" w:line="240" w:lineRule="auto"/>
    </w:pPr>
    <w:rPr>
      <w:rFonts w:ascii="Arial" w:eastAsia="Times New Roman" w:hAnsi="Arial" w:cs="Times New Roman"/>
      <w:noProof/>
      <w:szCs w:val="20"/>
      <w:lang w:val="en-GB" w:eastAsia="en-US" w:bidi="ar-SA"/>
    </w:rPr>
  </w:style>
  <w:style w:type="paragraph" w:customStyle="1" w:styleId="A9D615984BEA4A1995AC330B8CE94DCD4">
    <w:name w:val="A9D615984BEA4A1995AC330B8CE94DCD4"/>
    <w:rsid w:val="00E41AE6"/>
    <w:pPr>
      <w:spacing w:after="0" w:line="240" w:lineRule="auto"/>
    </w:pPr>
    <w:rPr>
      <w:rFonts w:ascii="Arial" w:eastAsia="Times New Roman" w:hAnsi="Arial" w:cs="Times New Roman"/>
      <w:noProof/>
      <w:szCs w:val="20"/>
      <w:lang w:val="en-GB" w:eastAsia="en-US" w:bidi="ar-SA"/>
    </w:rPr>
  </w:style>
  <w:style w:type="paragraph" w:customStyle="1" w:styleId="D6611338C9CB4C7B8B8A044A9C3EB13634">
    <w:name w:val="D6611338C9CB4C7B8B8A044A9C3EB13634"/>
    <w:rsid w:val="00E41AE6"/>
    <w:pPr>
      <w:spacing w:after="0" w:line="240" w:lineRule="auto"/>
    </w:pPr>
    <w:rPr>
      <w:rFonts w:ascii="Arial" w:eastAsia="Times New Roman" w:hAnsi="Arial" w:cs="Times New Roman"/>
      <w:noProof/>
      <w:szCs w:val="20"/>
      <w:lang w:val="en-GB" w:eastAsia="en-US" w:bidi="ar-SA"/>
    </w:rPr>
  </w:style>
  <w:style w:type="paragraph" w:customStyle="1" w:styleId="255132B3D9B74570BF5E1F9A1C961B3634">
    <w:name w:val="255132B3D9B74570BF5E1F9A1C961B3634"/>
    <w:rsid w:val="00E41AE6"/>
    <w:pPr>
      <w:spacing w:after="0" w:line="240" w:lineRule="auto"/>
    </w:pPr>
    <w:rPr>
      <w:rFonts w:ascii="Arial" w:eastAsia="Times New Roman" w:hAnsi="Arial" w:cs="Times New Roman"/>
      <w:noProof/>
      <w:szCs w:val="20"/>
      <w:lang w:val="en-GB" w:eastAsia="en-US" w:bidi="ar-SA"/>
    </w:rPr>
  </w:style>
  <w:style w:type="paragraph" w:customStyle="1" w:styleId="0588CA655A454E7D9657F964670A0DB534">
    <w:name w:val="0588CA655A454E7D9657F964670A0DB534"/>
    <w:rsid w:val="00E41AE6"/>
    <w:pPr>
      <w:spacing w:after="0" w:line="240" w:lineRule="auto"/>
    </w:pPr>
    <w:rPr>
      <w:rFonts w:ascii="Arial" w:eastAsia="Times New Roman" w:hAnsi="Arial" w:cs="Times New Roman"/>
      <w:noProof/>
      <w:szCs w:val="20"/>
      <w:lang w:val="en-GB" w:eastAsia="en-US" w:bidi="ar-SA"/>
    </w:rPr>
  </w:style>
  <w:style w:type="paragraph" w:customStyle="1" w:styleId="5A40EA806E794D8B83A46BAF61E667B034">
    <w:name w:val="5A40EA806E794D8B83A46BAF61E667B034"/>
    <w:rsid w:val="00E41AE6"/>
    <w:pPr>
      <w:spacing w:after="0" w:line="240" w:lineRule="auto"/>
    </w:pPr>
    <w:rPr>
      <w:rFonts w:ascii="Arial" w:eastAsia="Times New Roman" w:hAnsi="Arial" w:cs="Times New Roman"/>
      <w:noProof/>
      <w:szCs w:val="20"/>
      <w:lang w:val="en-GB" w:eastAsia="en-US" w:bidi="ar-SA"/>
    </w:rPr>
  </w:style>
  <w:style w:type="paragraph" w:customStyle="1" w:styleId="9E0249D0E3994C95961EDE53757B0EF36">
    <w:name w:val="9E0249D0E3994C95961EDE53757B0EF36"/>
    <w:rsid w:val="00E41AE6"/>
    <w:pPr>
      <w:spacing w:after="0" w:line="240" w:lineRule="auto"/>
    </w:pPr>
    <w:rPr>
      <w:rFonts w:ascii="Arial" w:eastAsia="Times New Roman" w:hAnsi="Arial" w:cs="Times New Roman"/>
      <w:noProof/>
      <w:szCs w:val="20"/>
      <w:lang w:val="en-GB" w:eastAsia="en-US" w:bidi="ar-SA"/>
    </w:rPr>
  </w:style>
  <w:style w:type="paragraph" w:customStyle="1" w:styleId="5F83DE0277CF42FF97AAB981B8FFAFCC34">
    <w:name w:val="5F83DE0277CF42FF97AAB981B8FFAFCC34"/>
    <w:rsid w:val="00E41AE6"/>
    <w:pPr>
      <w:spacing w:after="0" w:line="240" w:lineRule="auto"/>
    </w:pPr>
    <w:rPr>
      <w:rFonts w:ascii="Arial" w:eastAsia="Times New Roman" w:hAnsi="Arial" w:cs="Times New Roman"/>
      <w:noProof/>
      <w:szCs w:val="20"/>
      <w:lang w:val="en-GB" w:eastAsia="en-US" w:bidi="ar-SA"/>
    </w:rPr>
  </w:style>
  <w:style w:type="paragraph" w:customStyle="1" w:styleId="1230A698A6B84624BA824F871D75D18534">
    <w:name w:val="1230A698A6B84624BA824F871D75D18534"/>
    <w:rsid w:val="00E41AE6"/>
    <w:pPr>
      <w:spacing w:after="0" w:line="240" w:lineRule="auto"/>
    </w:pPr>
    <w:rPr>
      <w:rFonts w:ascii="Arial" w:eastAsia="Times New Roman" w:hAnsi="Arial" w:cs="Times New Roman"/>
      <w:noProof/>
      <w:szCs w:val="20"/>
      <w:lang w:val="en-GB" w:eastAsia="en-US" w:bidi="ar-SA"/>
    </w:rPr>
  </w:style>
  <w:style w:type="paragraph" w:customStyle="1" w:styleId="55E66A3D1F8A4379A26B1CA6F08A79C76">
    <w:name w:val="55E66A3D1F8A4379A26B1CA6F08A79C76"/>
    <w:rsid w:val="00E41AE6"/>
    <w:pPr>
      <w:spacing w:after="0" w:line="240" w:lineRule="auto"/>
    </w:pPr>
    <w:rPr>
      <w:rFonts w:ascii="Arial" w:eastAsia="Times New Roman" w:hAnsi="Arial" w:cs="Times New Roman"/>
      <w:noProof/>
      <w:szCs w:val="20"/>
      <w:lang w:val="en-GB" w:eastAsia="en-US" w:bidi="ar-SA"/>
    </w:rPr>
  </w:style>
  <w:style w:type="paragraph" w:customStyle="1" w:styleId="6349FCBF94254837AE4CC0CC7A07B48E24">
    <w:name w:val="6349FCBF94254837AE4CC0CC7A07B48E24"/>
    <w:rsid w:val="00E41AE6"/>
    <w:pPr>
      <w:spacing w:after="0" w:line="240" w:lineRule="auto"/>
    </w:pPr>
    <w:rPr>
      <w:rFonts w:ascii="Arial" w:eastAsia="Times New Roman" w:hAnsi="Arial" w:cs="Times New Roman"/>
      <w:noProof/>
      <w:szCs w:val="20"/>
      <w:lang w:val="en-GB" w:eastAsia="en-US" w:bidi="ar-SA"/>
    </w:rPr>
  </w:style>
  <w:style w:type="paragraph" w:customStyle="1" w:styleId="A1899C5D5612405CA2A69DCD1938214D24">
    <w:name w:val="A1899C5D5612405CA2A69DCD1938214D24"/>
    <w:rsid w:val="00E41AE6"/>
    <w:pPr>
      <w:spacing w:after="0" w:line="240" w:lineRule="auto"/>
    </w:pPr>
    <w:rPr>
      <w:rFonts w:ascii="Arial" w:eastAsia="Times New Roman" w:hAnsi="Arial" w:cs="Times New Roman"/>
      <w:noProof/>
      <w:szCs w:val="20"/>
      <w:lang w:val="en-GB"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075ec8ad-525f-422e-9571-2295b666c952" xsi:nil="true"/>
    <PublishingStartDate xmlns="http://schemas.microsoft.com/sharepoint/v3" xsi:nil="true"/>
    <Section xmlns="075ec8ad-525f-422e-9571-2295b666c9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3613098D4D44C82775578FDD6380A" ma:contentTypeVersion="1" ma:contentTypeDescription="Create a new document." ma:contentTypeScope="" ma:versionID="286c41c205f9d6969f03782ad37eac83">
  <xsd:schema xmlns:xsd="http://www.w3.org/2001/XMLSchema" xmlns:xs="http://www.w3.org/2001/XMLSchema" xmlns:p="http://schemas.microsoft.com/office/2006/metadata/properties" xmlns:ns1="http://schemas.microsoft.com/sharepoint/v3" xmlns:ns2="3fecc34a-92b1-4914-9f83-53148ddf9b0e" xmlns:ns3="075ec8ad-525f-422e-9571-2295b666c952" targetNamespace="http://schemas.microsoft.com/office/2006/metadata/properties" ma:root="true" ma:fieldsID="fdf30cf18f6eb12421b8ba16c799bd4f" ns1:_="" ns2:_="" ns3:_="">
    <xsd:import namespace="http://schemas.microsoft.com/sharepoint/v3"/>
    <xsd:import namespace="3fecc34a-92b1-4914-9f83-53148ddf9b0e"/>
    <xsd:import namespace="075ec8ad-525f-422e-9571-2295b666c9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ec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ecc34a-92b1-4914-9f83-53148ddf9b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5ec8ad-525f-422e-9571-2295b666c952" elementFormDefault="qualified">
    <xsd:import namespace="http://schemas.microsoft.com/office/2006/documentManagement/types"/>
    <xsd:import namespace="http://schemas.microsoft.com/office/infopath/2007/PartnerControls"/>
    <xsd:element name="Section" ma:index="13" nillable="true" ma:displayName="Section" ma:format="Dropdown" ma:internalName="Section">
      <xsd:simpleType>
        <xsd:restriction base="dms:Choice">
          <xsd:enumeration value="Digital Copyright"/>
          <xsd:enumeration value="E-Commerce"/>
          <xsd:enumeration value="Social Media Platforms"/>
          <xsd:enumeration value="Mobile Applications"/>
          <xsd:enumeration value="Domain Names"/>
          <xsd:enumeration value="Collaboration Platforms"/>
        </xsd:restriction>
      </xsd:simpleType>
    </xsd:element>
    <xsd:element name="Category" ma:index="14" nillable="true" ma:displayName="Category" ma:format="Dropdown" ma:internalName="Category">
      <xsd:simpleType>
        <xsd:restriction base="dms:Choice">
          <xsd:enumeration value="Policies &amp; Guidelines"/>
          <xsd:enumeration value="Best Practices"/>
          <xsd:enumeration value="Presentations &amp; Info shar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09D9-5185-4F26-BA67-3C5714271E1D}">
  <ds:schemaRefs>
    <ds:schemaRef ds:uri="http://schemas.microsoft.com/office/2006/metadata/properties"/>
    <ds:schemaRef ds:uri="http://schemas.microsoft.com/office/infopath/2007/PartnerControls"/>
    <ds:schemaRef ds:uri="http://schemas.microsoft.com/sharepoint/v3"/>
    <ds:schemaRef ds:uri="075ec8ad-525f-422e-9571-2295b666c952"/>
  </ds:schemaRefs>
</ds:datastoreItem>
</file>

<file path=customXml/itemProps2.xml><?xml version="1.0" encoding="utf-8"?>
<ds:datastoreItem xmlns:ds="http://schemas.openxmlformats.org/officeDocument/2006/customXml" ds:itemID="{68A5958D-20FC-43EB-9F1F-492F48CC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ecc34a-92b1-4914-9f83-53148ddf9b0e"/>
    <ds:schemaRef ds:uri="075ec8ad-525f-422e-9571-2295b666c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FD54B-E6F5-439D-AD9A-F1A675B4BF39}">
  <ds:schemaRefs>
    <ds:schemaRef ds:uri="http://schemas.microsoft.com/sharepoint/v3/contenttype/forms"/>
  </ds:schemaRefs>
</ds:datastoreItem>
</file>

<file path=customXml/itemProps4.xml><?xml version="1.0" encoding="utf-8"?>
<ds:datastoreItem xmlns:ds="http://schemas.openxmlformats.org/officeDocument/2006/customXml" ds:itemID="{6BF4CC7A-7F6D-44B9-AD11-AA3F64A0746F}">
  <ds:schemaRefs>
    <ds:schemaRef ds:uri="http://schemas.microsoft.com/office/2006/metadata/longProperties"/>
  </ds:schemaRefs>
</ds:datastoreItem>
</file>

<file path=customXml/itemProps5.xml><?xml version="1.0" encoding="utf-8"?>
<ds:datastoreItem xmlns:ds="http://schemas.openxmlformats.org/officeDocument/2006/customXml" ds:itemID="{6F10F878-C3EE-4D83-9D49-4C818F0B1050}">
  <ds:schemaRefs>
    <ds:schemaRef ds:uri="http://schemas.microsoft.com/sharepoint/events"/>
  </ds:schemaRefs>
</ds:datastoreItem>
</file>

<file path=customXml/itemProps6.xml><?xml version="1.0" encoding="utf-8"?>
<ds:datastoreItem xmlns:ds="http://schemas.openxmlformats.org/officeDocument/2006/customXml" ds:itemID="{BFEDA7BD-A3E9-4C7C-BE33-9F14E340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CONFIDENTIALITY  AGREEMENT - Restricted form</Template>
  <TotalTime>0</TotalTime>
  <Pages>4</Pages>
  <Words>1522</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CONFIDENTIALITY  AGREEMENT</vt:lpstr>
      <vt:lpstr>CONFIDENTIALITY  AGREEMENT</vt:lpstr>
    </vt:vector>
  </TitlesOfParts>
  <Company>NESTEC S.A.</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Codignola Nathalie</dc:creator>
  <cp:keywords/>
  <cp:lastModifiedBy>Vetsch Christian</cp:lastModifiedBy>
  <cp:revision>8</cp:revision>
  <cp:lastPrinted>2020-02-13T09:01:00Z</cp:lastPrinted>
  <dcterms:created xsi:type="dcterms:W3CDTF">2020-02-14T09:15:00Z</dcterms:created>
  <dcterms:modified xsi:type="dcterms:W3CDTF">2020-09-17T06:50:00Z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CSEV52X6VU7P-4-2475</vt:lpwstr>
  </property>
  <property fmtid="{D5CDD505-2E9C-101B-9397-08002B2CF9AE}" pid="3" name="_dlc_DocIdItemGuid">
    <vt:lpwstr>a5712408-ecc9-46a2-ad6a-80254dfb349e</vt:lpwstr>
  </property>
  <property fmtid="{D5CDD505-2E9C-101B-9397-08002B2CF9AE}" pid="4" name="_dlc_DocIdUrl">
    <vt:lpwstr>http://thenest-eur-hq.nestle.com/LC/_layouts/DocIdRedir.aspx?ID=CSEV52X6VU7P-4-2475, CSEV52X6VU7P-4-2475</vt:lpwstr>
  </property>
  <property fmtid="{D5CDD505-2E9C-101B-9397-08002B2CF9AE}" pid="5" name="NXTAG2">
    <vt:lpwstr>000800e0000000000000010250200207f7000400038000</vt:lpwstr>
  </property>
  <property fmtid="{D5CDD505-2E9C-101B-9397-08002B2CF9AE}" pid="6" name="Language">
    <vt:i4>2057</vt:i4>
  </property>
</Properties>
</file>